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9A" w:rsidRPr="00DD34AE" w:rsidRDefault="00923D9A" w:rsidP="00923D9A">
      <w:pPr>
        <w:pStyle w:val="Sous-titre"/>
        <w:rPr>
          <w:rFonts w:cs="SKR HEAD1"/>
          <w:b w:val="0"/>
          <w:bCs w:val="0"/>
          <w:szCs w:val="24"/>
          <w:rtl/>
          <w:lang w:val="fr-FR" w:eastAsia="fr-FR" w:bidi="ar-DZ"/>
        </w:rPr>
      </w:pPr>
      <w:bookmarkStart w:id="0" w:name="_GoBack"/>
      <w:bookmarkEnd w:id="0"/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الجمهورية الجزائرية الديمقراطية الشعبية</w:t>
      </w:r>
    </w:p>
    <w:p w:rsidR="00923D9A" w:rsidRPr="00DD34AE" w:rsidRDefault="00923D9A" w:rsidP="00923D9A">
      <w:pPr>
        <w:pStyle w:val="Sous-titre"/>
        <w:rPr>
          <w:rFonts w:cs="SKR HEAD1"/>
          <w:b w:val="0"/>
          <w:bCs w:val="0"/>
          <w:szCs w:val="24"/>
          <w:rtl/>
          <w:lang w:val="fr-FR" w:eastAsia="fr-FR" w:bidi="ar-DZ"/>
        </w:rPr>
      </w:pPr>
      <w:r w:rsidRPr="00DD34AE">
        <w:rPr>
          <w:rFonts w:cs="SKR HEAD1" w:hint="cs"/>
          <w:b w:val="0"/>
          <w:bCs w:val="0"/>
          <w:noProof/>
          <w:szCs w:val="24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2691819</wp:posOffset>
            </wp:positionH>
            <wp:positionV relativeFrom="paragraph">
              <wp:posOffset>204105</wp:posOffset>
            </wp:positionV>
            <wp:extent cx="1011677" cy="826851"/>
            <wp:effectExtent l="0" t="0" r="0" b="0"/>
            <wp:wrapNone/>
            <wp:docPr id="3" name="Image 1" descr="D: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LOGO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82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4AE">
        <w:rPr>
          <w:rFonts w:cs="SKR HEAD1" w:hint="cs"/>
          <w:b w:val="0"/>
          <w:bCs w:val="0"/>
          <w:szCs w:val="24"/>
          <w:rtl/>
          <w:lang w:val="fr-FR" w:eastAsia="fr-FR" w:bidi="ar-DZ"/>
        </w:rPr>
        <w:t>وزارة التعليم العالي والبحث العلمي</w:t>
      </w:r>
    </w:p>
    <w:tbl>
      <w:tblPr>
        <w:tblW w:w="10674" w:type="dxa"/>
        <w:jc w:val="center"/>
        <w:tblLayout w:type="fixed"/>
        <w:tblLook w:val="04A0" w:firstRow="1" w:lastRow="0" w:firstColumn="1" w:lastColumn="0" w:noHBand="0" w:noVBand="1"/>
      </w:tblPr>
      <w:tblGrid>
        <w:gridCol w:w="5462"/>
        <w:gridCol w:w="5212"/>
      </w:tblGrid>
      <w:tr w:rsidR="00923D9A" w:rsidRPr="00BB351A" w:rsidTr="00C76018">
        <w:trPr>
          <w:cantSplit/>
          <w:trHeight w:val="1321"/>
          <w:jc w:val="center"/>
        </w:trPr>
        <w:tc>
          <w:tcPr>
            <w:tcW w:w="5462" w:type="dxa"/>
            <w:vAlign w:val="center"/>
            <w:hideMark/>
          </w:tcPr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</w:pPr>
            <w:proofErr w:type="gramStart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Université  Ahmed</w:t>
            </w:r>
            <w:proofErr w:type="gramEnd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 </w:t>
            </w:r>
            <w:proofErr w:type="spellStart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Draia</w:t>
            </w:r>
            <w:proofErr w:type="spellEnd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 d’Adrar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Vice Rectorat chargé de la Formation Supérieure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proofErr w:type="gramStart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de</w:t>
            </w:r>
            <w:proofErr w:type="gramEnd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 Troisième </w:t>
            </w:r>
            <w:proofErr w:type="spellStart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Cycle,l’Habilitation</w:t>
            </w:r>
            <w:proofErr w:type="spellEnd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 Universitaire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Cs w:val="32"/>
                <w:rtl/>
                <w:lang w:val="fr-FR"/>
              </w:rPr>
            </w:pPr>
            <w:proofErr w:type="gramStart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et</w:t>
            </w:r>
            <w:proofErr w:type="gramEnd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 la Recherche Scientifique, et </w:t>
            </w:r>
            <w:proofErr w:type="spellStart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laFormation</w:t>
            </w:r>
            <w:proofErr w:type="spellEnd"/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 </w:t>
            </w:r>
          </w:p>
          <w:p w:rsidR="00923D9A" w:rsidRPr="00C76018" w:rsidRDefault="00923D9A" w:rsidP="00C76018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i/>
                <w:iCs/>
                <w:sz w:val="16"/>
                <w:szCs w:val="20"/>
                <w:lang w:val="fr-FR"/>
              </w:rPr>
            </w:pP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 xml:space="preserve">Supérieure de </w:t>
            </w:r>
            <w:r w:rsidRPr="00C76018">
              <w:rPr>
                <w:rFonts w:asciiTheme="majorBidi" w:hAnsiTheme="majorBidi" w:cstheme="majorBidi"/>
                <w:bCs/>
                <w:szCs w:val="32"/>
                <w:lang w:val="fr-FR"/>
              </w:rPr>
              <w:t>Post</w:t>
            </w:r>
            <w:r w:rsidRPr="00C76018">
              <w:rPr>
                <w:rFonts w:asciiTheme="majorBidi" w:hAnsiTheme="majorBidi" w:cstheme="majorBidi"/>
                <w:bCs/>
                <w:i/>
                <w:iCs/>
                <w:szCs w:val="32"/>
                <w:lang w:val="fr-FR"/>
              </w:rPr>
              <w:t>-graduation</w:t>
            </w:r>
          </w:p>
          <w:p w:rsidR="00923D9A" w:rsidRPr="00850E4D" w:rsidRDefault="00923D9A" w:rsidP="007361A2">
            <w:pPr>
              <w:autoSpaceDE w:val="0"/>
              <w:autoSpaceDN w:val="0"/>
              <w:bidi w:val="0"/>
              <w:adjustRightInd w:val="0"/>
              <w:rPr>
                <w:bCs/>
                <w:i/>
                <w:iCs/>
                <w:sz w:val="14"/>
                <w:szCs w:val="18"/>
                <w:lang w:val="fr-FR"/>
              </w:rPr>
            </w:pPr>
          </w:p>
        </w:tc>
        <w:tc>
          <w:tcPr>
            <w:tcW w:w="5212" w:type="dxa"/>
            <w:vAlign w:val="center"/>
            <w:hideMark/>
          </w:tcPr>
          <w:p w:rsidR="00923D9A" w:rsidRPr="00DD34AE" w:rsidRDefault="00923D9A" w:rsidP="00C76018">
            <w:pPr>
              <w:pStyle w:val="Titre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 xml:space="preserve">جامعـة 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أحمد دراية 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أدرار</w:t>
            </w:r>
          </w:p>
          <w:p w:rsidR="00923D9A" w:rsidRPr="00DD34AE" w:rsidRDefault="00923D9A" w:rsidP="00C76018">
            <w:pPr>
              <w:pStyle w:val="Titre"/>
              <w:tabs>
                <w:tab w:val="left" w:pos="2601"/>
              </w:tabs>
              <w:rPr>
                <w:rFonts w:ascii="SKR HEAD1" w:cs="SKR HEAD1"/>
                <w:color w:val="auto"/>
                <w:sz w:val="20"/>
                <w:szCs w:val="20"/>
                <w:rtl/>
              </w:rPr>
            </w:pP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نيابة مديرية</w:t>
            </w:r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الجامعة المكلفة </w:t>
            </w:r>
            <w:proofErr w:type="spellStart"/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بالتكوينالعالي</w:t>
            </w:r>
            <w:proofErr w:type="spellEnd"/>
          </w:p>
          <w:p w:rsidR="00923D9A" w:rsidRPr="00DD34AE" w:rsidRDefault="00923D9A" w:rsidP="00C76018">
            <w:pPr>
              <w:pStyle w:val="Titre"/>
              <w:tabs>
                <w:tab w:val="left" w:pos="2601"/>
              </w:tabs>
              <w:rPr>
                <w:rFonts w:cs="SKR HEAD1"/>
                <w:color w:val="auto"/>
                <w:sz w:val="12"/>
                <w:szCs w:val="20"/>
                <w:lang w:bidi="ar-SA"/>
              </w:rPr>
            </w:pPr>
            <w:proofErr w:type="spellStart"/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فيالطور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الثالث</w:t>
            </w:r>
            <w:proofErr w:type="spellEnd"/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والتأهيل </w:t>
            </w:r>
            <w:proofErr w:type="spellStart"/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الجامعيوالبحث</w:t>
            </w:r>
            <w:proofErr w:type="spellEnd"/>
          </w:p>
          <w:p w:rsidR="00923D9A" w:rsidRPr="002A1F66" w:rsidRDefault="00923D9A" w:rsidP="00C76018">
            <w:pPr>
              <w:pStyle w:val="Titre"/>
              <w:tabs>
                <w:tab w:val="left" w:pos="2601"/>
              </w:tabs>
              <w:rPr>
                <w:rFonts w:cs="Simplified Arabic"/>
                <w:b/>
                <w:bCs/>
                <w:color w:val="auto"/>
                <w:sz w:val="12"/>
                <w:szCs w:val="20"/>
                <w:rtl/>
                <w:lang w:bidi="ar-DZ"/>
              </w:rPr>
            </w:pPr>
            <w:proofErr w:type="spellStart"/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>العلميوكذاالتكوينالعاليفيما</w:t>
            </w:r>
            <w:r w:rsidRPr="00DD34AE">
              <w:rPr>
                <w:rFonts w:cs="SKR HEAD1"/>
                <w:color w:val="auto"/>
                <w:sz w:val="12"/>
                <w:szCs w:val="20"/>
                <w:rtl/>
                <w:lang w:bidi="ar-SA"/>
              </w:rPr>
              <w:t>بعد</w:t>
            </w:r>
            <w:proofErr w:type="spellEnd"/>
            <w:r w:rsidRPr="00DD34AE">
              <w:rPr>
                <w:rFonts w:cs="SKR HEAD1" w:hint="cs"/>
                <w:color w:val="auto"/>
                <w:sz w:val="12"/>
                <w:szCs w:val="20"/>
                <w:rtl/>
                <w:lang w:bidi="ar-SA"/>
              </w:rPr>
              <w:t xml:space="preserve"> التدرج</w:t>
            </w:r>
          </w:p>
          <w:p w:rsidR="00923D9A" w:rsidRPr="007361A2" w:rsidRDefault="00923D9A" w:rsidP="007361A2">
            <w:pPr>
              <w:rPr>
                <w:rFonts w:ascii="Cambria" w:hAnsi="Cambria" w:cs="SKR HEAD1"/>
                <w:b/>
                <w:bCs/>
                <w:smallCaps/>
                <w:spacing w:val="5"/>
                <w:sz w:val="16"/>
                <w:szCs w:val="16"/>
                <w:rtl/>
                <w:lang w:bidi="ar-DZ"/>
              </w:rPr>
            </w:pPr>
          </w:p>
        </w:tc>
      </w:tr>
    </w:tbl>
    <w:p w:rsidR="00923D9A" w:rsidRDefault="00923D9A" w:rsidP="002D21F2">
      <w:pPr>
        <w:jc w:val="center"/>
        <w:rPr>
          <w:rFonts w:ascii="ae_AlMateen" w:hAnsi="ae_AlMateen" w:cs="SKR HEAD1"/>
          <w:b/>
          <w:bCs/>
          <w:sz w:val="56"/>
          <w:szCs w:val="96"/>
          <w:rtl/>
          <w:lang w:bidi="ar-DZ"/>
        </w:rPr>
      </w:pPr>
      <w:proofErr w:type="gramStart"/>
      <w:r w:rsidRPr="00DD34AE">
        <w:rPr>
          <w:rFonts w:cs="SKR HEAD1" w:hint="cs"/>
          <w:sz w:val="16"/>
          <w:rtl/>
        </w:rPr>
        <w:t xml:space="preserve">أدرار </w:t>
      </w:r>
      <w:r w:rsidR="002D21F2">
        <w:rPr>
          <w:rFonts w:cs="SKR HEAD1" w:hint="cs"/>
          <w:sz w:val="16"/>
          <w:rtl/>
        </w:rPr>
        <w:t>،</w:t>
      </w:r>
      <w:proofErr w:type="gramEnd"/>
      <w:r w:rsidR="002D21F2">
        <w:rPr>
          <w:rFonts w:cs="SKR HEAD1" w:hint="cs"/>
          <w:sz w:val="16"/>
          <w:rtl/>
        </w:rPr>
        <w:t xml:space="preserve">   </w:t>
      </w:r>
      <w:r w:rsidRPr="00DD34AE">
        <w:rPr>
          <w:rFonts w:cs="SKR HEAD1" w:hint="cs"/>
          <w:sz w:val="16"/>
          <w:rtl/>
        </w:rPr>
        <w:t>في:</w:t>
      </w:r>
      <w:r w:rsidRPr="002D21F2">
        <w:rPr>
          <w:rFonts w:cs="SKR HEAD1" w:hint="cs"/>
          <w:sz w:val="16"/>
          <w:szCs w:val="16"/>
          <w:rtl/>
        </w:rPr>
        <w:t>..............................</w:t>
      </w:r>
    </w:p>
    <w:tbl>
      <w:tblPr>
        <w:tblStyle w:val="Grilledutableau"/>
        <w:tblpPr w:leftFromText="180" w:rightFromText="180" w:vertAnchor="text" w:horzAnchor="margin" w:tblpY="-1"/>
        <w:bidiVisual/>
        <w:tblW w:w="0" w:type="auto"/>
        <w:tblLook w:val="04A0" w:firstRow="1" w:lastRow="0" w:firstColumn="1" w:lastColumn="0" w:noHBand="0" w:noVBand="1"/>
      </w:tblPr>
      <w:tblGrid>
        <w:gridCol w:w="2127"/>
      </w:tblGrid>
      <w:tr w:rsidR="00923D9A" w:rsidTr="00DF411A">
        <w:trPr>
          <w:trHeight w:val="1839"/>
        </w:trPr>
        <w:tc>
          <w:tcPr>
            <w:tcW w:w="2127" w:type="dxa"/>
          </w:tcPr>
          <w:p w:rsidR="005C4BED" w:rsidRDefault="005C4BED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</w:p>
          <w:p w:rsidR="00923D9A" w:rsidRPr="005C4BED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صورة</w:t>
            </w:r>
          </w:p>
          <w:p w:rsidR="00923D9A" w:rsidRDefault="00923D9A" w:rsidP="00C76018">
            <w:pPr>
              <w:jc w:val="center"/>
              <w:rPr>
                <w:rFonts w:ascii="ae_AlMateen" w:hAnsi="ae_AlMateen" w:cs="SKR HEAD1"/>
                <w:b/>
                <w:bCs/>
                <w:sz w:val="48"/>
                <w:szCs w:val="48"/>
                <w:rtl/>
                <w:lang w:bidi="ar-DZ"/>
              </w:rPr>
            </w:pPr>
            <w:r w:rsidRPr="005C4BED">
              <w:rPr>
                <w:rFonts w:ascii="ae_AlMateen" w:hAnsi="ae_AlMateen" w:cs="SKR HEAD1" w:hint="cs"/>
                <w:b/>
                <w:bCs/>
                <w:color w:val="C4BC96" w:themeColor="background2" w:themeShade="BF"/>
                <w:sz w:val="28"/>
                <w:szCs w:val="28"/>
                <w:rtl/>
                <w:lang w:bidi="ar-DZ"/>
              </w:rPr>
              <w:t>شمسية</w:t>
            </w:r>
          </w:p>
        </w:tc>
      </w:tr>
    </w:tbl>
    <w:p w:rsidR="00923D9A" w:rsidRPr="00C15215" w:rsidRDefault="00C15215" w:rsidP="00923D9A">
      <w:pPr>
        <w:jc w:val="center"/>
        <w:rPr>
          <w:rFonts w:ascii="ae_AlMateen" w:hAnsi="ae_AlMateen" w:cs="SKR HEAD1"/>
          <w:b/>
          <w:bCs/>
          <w:color w:val="FF0000"/>
          <w:sz w:val="40"/>
          <w:szCs w:val="40"/>
          <w:u w:val="single"/>
          <w:rtl/>
          <w:lang w:bidi="ar-DZ"/>
        </w:rPr>
      </w:pPr>
      <w:r>
        <w:rPr>
          <w:rFonts w:ascii="ae_AlMateen" w:hAnsi="ae_AlMateen" w:cs="SKR HEAD1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</w:t>
      </w:r>
      <w:r w:rsidR="00923D9A" w:rsidRPr="00C15215">
        <w:rPr>
          <w:rFonts w:ascii="ae_AlMateen" w:hAnsi="ae_AlMateen" w:cs="SKR HEAD1" w:hint="cs"/>
          <w:b/>
          <w:bCs/>
          <w:color w:val="FF0000"/>
          <w:sz w:val="40"/>
          <w:szCs w:val="40"/>
          <w:u w:val="single"/>
          <w:rtl/>
          <w:lang w:bidi="ar-DZ"/>
        </w:rPr>
        <w:t>استمارة الترشح للتأهيل الجامعي</w:t>
      </w:r>
    </w:p>
    <w:p w:rsidR="000A5771" w:rsidRPr="00C15215" w:rsidRDefault="00923D9A" w:rsidP="00C15215">
      <w:pPr>
        <w:jc w:val="center"/>
        <w:rPr>
          <w:rFonts w:ascii="ae_AlMateen" w:hAnsi="ae_AlMateen" w:cs="SKR HEAD1"/>
          <w:b/>
          <w:bCs/>
          <w:color w:val="FF0000"/>
          <w:sz w:val="32"/>
          <w:szCs w:val="32"/>
          <w:u w:val="single"/>
          <w:rtl/>
          <w:lang w:bidi="ar-DZ"/>
        </w:rPr>
      </w:pPr>
      <w:proofErr w:type="gramStart"/>
      <w:r w:rsidRPr="00C15215">
        <w:rPr>
          <w:rFonts w:ascii="ae_AlMateen" w:hAnsi="ae_AlMateen" w:cs="SKR HEAD1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دورة </w:t>
      </w:r>
      <w:r w:rsidR="000A5771" w:rsidRPr="00C15215">
        <w:rPr>
          <w:rFonts w:ascii="ae_AlMateen" w:hAnsi="ae_AlMateen" w:cs="SKR HEAD1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  <w:r w:rsidR="00C15215" w:rsidRPr="00C15215"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>ماي</w:t>
      </w:r>
      <w:proofErr w:type="gramEnd"/>
      <w:r w:rsidR="000A5771" w:rsidRPr="00C15215">
        <w:rPr>
          <w:rFonts w:ascii="ae_AlMateen" w:hAnsi="ae_AlMateen" w:cs="SKR HEAD1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</w:t>
      </w:r>
      <w:r w:rsidR="00C15215" w:rsidRPr="00C15215">
        <w:rPr>
          <w:rFonts w:ascii="ae_AlMateen" w:hAnsi="ae_AlMateen" w:cs="SKR HEAD1"/>
          <w:b/>
          <w:bCs/>
          <w:color w:val="FF0000"/>
          <w:sz w:val="32"/>
          <w:szCs w:val="32"/>
          <w:u w:val="single"/>
          <w:lang w:bidi="ar-DZ"/>
        </w:rPr>
        <w:t>2023</w:t>
      </w:r>
    </w:p>
    <w:p w:rsidR="00923D9A" w:rsidRDefault="00702695" w:rsidP="00C15215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rtl/>
          <w:lang w:bidi="ar-DZ"/>
        </w:rPr>
      </w:pPr>
      <w:r w:rsidRPr="00C15215"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>(</w:t>
      </w:r>
      <w:proofErr w:type="gramStart"/>
      <w:r w:rsidR="00C15215" w:rsidRPr="00C15215">
        <w:rPr>
          <w:rFonts w:ascii="ae_AlMateen" w:hAnsi="ae_AlMateen" w:cs="SKR HEAD1"/>
          <w:b/>
          <w:bCs/>
          <w:color w:val="FF0000"/>
          <w:sz w:val="28"/>
          <w:szCs w:val="28"/>
          <w:u w:val="single"/>
          <w:lang w:bidi="ar-DZ"/>
        </w:rPr>
        <w:t>28</w:t>
      </w:r>
      <w:r w:rsidR="00C15215" w:rsidRPr="00C15215">
        <w:rPr>
          <w:rFonts w:ascii="ae_AlMateen" w:hAnsi="ae_AlMateen" w:cs="SKR HEAD1"/>
          <w:b/>
          <w:bCs/>
          <w:color w:val="FF0000"/>
          <w:sz w:val="28"/>
          <w:szCs w:val="28"/>
          <w:lang w:bidi="ar-DZ"/>
        </w:rPr>
        <w:t xml:space="preserve"> </w:t>
      </w:r>
      <w:r w:rsidR="00C15215" w:rsidRPr="00C15215"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 xml:space="preserve"> ماي</w:t>
      </w:r>
      <w:proofErr w:type="gramEnd"/>
      <w:r w:rsidRPr="00C15215">
        <w:rPr>
          <w:rFonts w:ascii="ae_AlMateen" w:hAnsi="ae_AlMateen" w:cs="SKR HEAD1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- </w:t>
      </w:r>
      <w:r w:rsidR="00C15215" w:rsidRPr="00C15215">
        <w:rPr>
          <w:rFonts w:ascii="ae_AlMateen" w:hAnsi="ae_AlMateen" w:cs="SKR HEAD1"/>
          <w:b/>
          <w:bCs/>
          <w:color w:val="FF0000"/>
          <w:sz w:val="28"/>
          <w:szCs w:val="28"/>
          <w:u w:val="single"/>
          <w:lang w:bidi="ar-DZ"/>
        </w:rPr>
        <w:t>11</w:t>
      </w:r>
      <w:r w:rsidR="000A5771" w:rsidRPr="00C15215">
        <w:rPr>
          <w:rFonts w:ascii="ae_AlMateen" w:hAnsi="ae_AlMateen" w:cs="SKR HEAD1" w:hint="cs"/>
          <w:b/>
          <w:bCs/>
          <w:color w:val="FF0000"/>
          <w:sz w:val="28"/>
          <w:szCs w:val="28"/>
          <w:u w:val="single"/>
          <w:rtl/>
          <w:lang w:bidi="ar-DZ"/>
        </w:rPr>
        <w:t>جوان</w:t>
      </w:r>
      <w:r w:rsidRPr="00C15215">
        <w:rPr>
          <w:rFonts w:ascii="ae_AlMateen" w:hAnsi="ae_AlMateen" w:cs="SKR HEAD1" w:hint="cs"/>
          <w:b/>
          <w:bCs/>
          <w:color w:val="FF0000"/>
          <w:sz w:val="28"/>
          <w:szCs w:val="28"/>
          <w:rtl/>
          <w:lang w:bidi="ar-DZ"/>
        </w:rPr>
        <w:t>)</w:t>
      </w:r>
    </w:p>
    <w:p w:rsidR="000A5771" w:rsidRDefault="000A5771" w:rsidP="000A5771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rtl/>
          <w:lang w:bidi="ar-DZ"/>
        </w:rPr>
      </w:pPr>
    </w:p>
    <w:p w:rsidR="00014412" w:rsidRDefault="00014412" w:rsidP="000A5771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rtl/>
          <w:lang w:bidi="ar-DZ"/>
        </w:rPr>
      </w:pPr>
    </w:p>
    <w:p w:rsidR="00014412" w:rsidRPr="00AC3C90" w:rsidRDefault="00014412" w:rsidP="000A5771">
      <w:pPr>
        <w:jc w:val="center"/>
        <w:rPr>
          <w:rFonts w:ascii="ae_AlMateen" w:hAnsi="ae_AlMateen" w:cs="SKR HEAD1"/>
          <w:b/>
          <w:bCs/>
          <w:color w:val="FF0000"/>
          <w:sz w:val="28"/>
          <w:szCs w:val="28"/>
          <w:rtl/>
          <w:lang w:bidi="ar-DZ"/>
        </w:rPr>
      </w:pPr>
    </w:p>
    <w:p w:rsidR="00923D9A" w:rsidRPr="000A5771" w:rsidRDefault="00923D9A" w:rsidP="00C15215">
      <w:pPr>
        <w:rPr>
          <w:rFonts w:ascii="ae_AlMateen" w:hAnsi="ae_AlMateen" w:cs="SKR HEAD1"/>
          <w:sz w:val="24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إيداع </w:t>
      </w:r>
      <w:proofErr w:type="gramStart"/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="002D21F2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FE7F50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proofErr w:type="gramEnd"/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رقم الملف:</w:t>
      </w:r>
      <w:r w:rsidRPr="00FF2905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/</w:t>
      </w:r>
      <w:r w:rsidR="00C15215">
        <w:rPr>
          <w:rFonts w:ascii="ae_AlMateen" w:hAnsi="ae_AlMateen" w:cs="SKR HEAD1" w:hint="cs"/>
          <w:sz w:val="24"/>
          <w:rtl/>
          <w:lang w:bidi="ar-DZ"/>
        </w:rPr>
        <w:t>2023</w:t>
      </w:r>
      <w:r w:rsidRPr="00923D9A">
        <w:rPr>
          <w:rFonts w:ascii="ae_AlMateen" w:hAnsi="ae_AlMateen" w:cs="SKR HEAD1" w:hint="cs"/>
          <w:sz w:val="24"/>
          <w:rtl/>
          <w:lang w:bidi="ar-DZ"/>
        </w:rPr>
        <w:t>.</w:t>
      </w:r>
    </w:p>
    <w:p w:rsidR="00C23707" w:rsidRDefault="00923D9A" w:rsidP="00C23707">
      <w:pPr>
        <w:rPr>
          <w:rFonts w:ascii="ae_AlMateen" w:hAnsi="ae_AlMateen" w:cs="SKR HEAD1"/>
          <w:sz w:val="28"/>
          <w:szCs w:val="28"/>
          <w:lang w:val="fr-FR" w:bidi="ar-DZ"/>
        </w:rPr>
      </w:pPr>
      <w:proofErr w:type="gramStart"/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اللقب: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</w:t>
      </w:r>
      <w:proofErr w:type="gramEnd"/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 </w:t>
      </w:r>
      <w:proofErr w:type="gramStart"/>
      <w:r w:rsidRPr="00923D9A">
        <w:rPr>
          <w:rFonts w:ascii="ae_AlMateen" w:hAnsi="ae_AlMateen" w:cs="SKR HEAD1"/>
          <w:sz w:val="24"/>
          <w:lang w:val="fr-FR" w:bidi="ar-DZ"/>
        </w:rPr>
        <w:t>Nom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>:</w:t>
      </w:r>
      <w:r w:rsidR="003B22B6">
        <w:rPr>
          <w:rFonts w:ascii="ae_AlMateen" w:hAnsi="ae_AlMateen" w:cs="SKR HEAD1"/>
          <w:sz w:val="16"/>
          <w:szCs w:val="16"/>
          <w:lang w:val="fr-FR" w:bidi="ar-DZ"/>
        </w:rPr>
        <w:t>…</w:t>
      </w:r>
      <w:proofErr w:type="gramEnd"/>
      <w:r w:rsidR="003B22B6">
        <w:rPr>
          <w:rFonts w:ascii="ae_AlMateen" w:hAnsi="ae_AlMateen" w:cs="SKR HEAD1"/>
          <w:sz w:val="16"/>
          <w:szCs w:val="16"/>
          <w:lang w:val="fr-FR" w:bidi="ar-DZ"/>
        </w:rPr>
        <w:t>………………</w:t>
      </w:r>
      <w:r w:rsidR="00800C66">
        <w:rPr>
          <w:rFonts w:ascii="ae_AlMateen" w:hAnsi="ae_AlMateen" w:cs="SKR HEAD1"/>
          <w:sz w:val="16"/>
          <w:szCs w:val="16"/>
          <w:lang w:val="fr-FR" w:bidi="ar-DZ"/>
        </w:rPr>
        <w:t>…</w:t>
      </w:r>
      <w:r w:rsidR="00005E61">
        <w:rPr>
          <w:rFonts w:ascii="ae_AlMateen" w:hAnsi="ae_AlMateen" w:cs="SKR HEAD1"/>
          <w:sz w:val="16"/>
          <w:szCs w:val="16"/>
          <w:lang w:val="fr-FR" w:bidi="ar-DZ"/>
        </w:rPr>
        <w:t>.</w:t>
      </w:r>
      <w:r w:rsidR="003B22B6">
        <w:rPr>
          <w:rFonts w:ascii="ae_AlMateen" w:hAnsi="ae_AlMateen" w:cs="SKR HEAD1"/>
          <w:sz w:val="16"/>
          <w:szCs w:val="16"/>
          <w:lang w:val="fr-FR" w:bidi="ar-DZ"/>
        </w:rPr>
        <w:t>……………</w:t>
      </w:r>
      <w:r w:rsidR="00C15215">
        <w:rPr>
          <w:rFonts w:ascii="ae_AlMateen" w:hAnsi="ae_AlMateen" w:cs="SKR HEAD1"/>
          <w:sz w:val="16"/>
          <w:szCs w:val="16"/>
          <w:lang w:val="fr-FR" w:bidi="ar-DZ"/>
        </w:rPr>
        <w:t>……</w:t>
      </w:r>
      <w:r w:rsidRPr="00923D9A">
        <w:rPr>
          <w:rFonts w:ascii="ae_AlMateen" w:hAnsi="ae_AlMateen" w:cs="SKR HEAD1"/>
          <w:sz w:val="16"/>
          <w:szCs w:val="16"/>
          <w:lang w:val="fr-FR" w:bidi="ar-DZ"/>
        </w:rPr>
        <w:t>…………….</w:t>
      </w:r>
    </w:p>
    <w:p w:rsidR="00C23707" w:rsidRDefault="00923D9A" w:rsidP="00C15215">
      <w:pPr>
        <w:rPr>
          <w:rFonts w:ascii="ae_AlMateen" w:hAnsi="ae_AlMateen" w:cs="SKR HEAD1"/>
          <w:sz w:val="28"/>
          <w:szCs w:val="28"/>
          <w:lang w:val="fr-FR" w:bidi="ar-DZ"/>
        </w:rPr>
      </w:pPr>
      <w:proofErr w:type="gramStart"/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الاسم: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</w:t>
      </w:r>
      <w:r w:rsidR="00C15215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proofErr w:type="gramEnd"/>
      <w:r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r w:rsidRPr="00923D9A">
        <w:rPr>
          <w:rFonts w:ascii="ae_AlMateen" w:hAnsi="ae_AlMateen" w:cs="SKR HEAD1"/>
          <w:sz w:val="24"/>
          <w:lang w:val="fr-FR" w:bidi="ar-DZ"/>
        </w:rPr>
        <w:t>Prénom</w:t>
      </w:r>
      <w:r w:rsidRPr="00814E17">
        <w:rPr>
          <w:rFonts w:ascii="ae_AlMateen" w:hAnsi="ae_AlMateen" w:cs="SKR HEAD1"/>
          <w:sz w:val="28"/>
          <w:szCs w:val="28"/>
          <w:lang w:val="fr-FR" w:bidi="ar-DZ"/>
        </w:rPr>
        <w:t>:</w:t>
      </w:r>
    </w:p>
    <w:p w:rsidR="00923D9A" w:rsidRPr="00814E17" w:rsidRDefault="00923D9A" w:rsidP="00C23707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و مكان </w:t>
      </w:r>
      <w:proofErr w:type="gramStart"/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الازدياد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</w:t>
      </w:r>
      <w:proofErr w:type="gramEnd"/>
    </w:p>
    <w:p w:rsidR="00923D9A" w:rsidRPr="00814E17" w:rsidRDefault="00923D9A" w:rsidP="002853A3">
      <w:pPr>
        <w:tabs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proofErr w:type="gramStart"/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  <w:proofErr w:type="gramEnd"/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</w:t>
      </w:r>
      <w:proofErr w:type="gramStart"/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كلية: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proofErr w:type="gramEnd"/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               </w:t>
      </w:r>
    </w:p>
    <w:p w:rsidR="00923D9A" w:rsidRDefault="00923D9A" w:rsidP="00C5775A">
      <w:pPr>
        <w:tabs>
          <w:tab w:val="left" w:pos="3683"/>
          <w:tab w:val="left" w:pos="3825"/>
          <w:tab w:val="left" w:pos="3967"/>
          <w:tab w:val="left" w:pos="7085"/>
          <w:tab w:val="left" w:pos="7369"/>
        </w:tabs>
        <w:rPr>
          <w:rFonts w:ascii="ae_AlMateen" w:hAnsi="ae_AlMateen" w:cs="SKR HEAD1"/>
          <w:sz w:val="16"/>
          <w:szCs w:val="16"/>
          <w:rtl/>
          <w:lang w:bidi="ar-DZ"/>
        </w:rPr>
      </w:pPr>
      <w:proofErr w:type="gramStart"/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قسم: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proofErr w:type="gramEnd"/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</w:t>
      </w:r>
      <w:proofErr w:type="gramStart"/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proofErr w:type="gramEnd"/>
    </w:p>
    <w:p w:rsidR="00DF411A" w:rsidRDefault="00DF411A" w:rsidP="00AC3C90">
      <w:pPr>
        <w:rPr>
          <w:rFonts w:ascii="ae_AlMateen" w:hAnsi="ae_AlMateen" w:cs="SKR HEAD1"/>
          <w:sz w:val="16"/>
          <w:szCs w:val="16"/>
          <w:rtl/>
          <w:lang w:bidi="ar-DZ"/>
        </w:rPr>
      </w:pPr>
      <w:proofErr w:type="gramStart"/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الهاتف: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</w:t>
      </w:r>
      <w:proofErr w:type="gramEnd"/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البريد </w:t>
      </w:r>
      <w:proofErr w:type="gramStart"/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الاليكتروني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  <w:proofErr w:type="gramEnd"/>
    </w:p>
    <w:p w:rsidR="002853A3" w:rsidRPr="002853A3" w:rsidRDefault="002853A3" w:rsidP="002853A3">
      <w:pPr>
        <w:tabs>
          <w:tab w:val="left" w:pos="3683"/>
          <w:tab w:val="left" w:pos="3825"/>
          <w:tab w:val="left" w:pos="3967"/>
        </w:tabs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البكالوريا: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proofErr w:type="gramStart"/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proofErr w:type="gramEnd"/>
    </w:p>
    <w:p w:rsidR="002853A3" w:rsidRPr="002853A3" w:rsidRDefault="002853A3" w:rsidP="002853A3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</w:t>
      </w:r>
      <w:proofErr w:type="gramStart"/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الليسانس: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</w:t>
      </w:r>
      <w:proofErr w:type="gramEnd"/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</w:p>
    <w:p w:rsidR="002853A3" w:rsidRPr="002853A3" w:rsidRDefault="002853A3" w:rsidP="002853A3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شهادة مهندس: 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</w:t>
      </w:r>
      <w:proofErr w:type="gramStart"/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proofErr w:type="gramEnd"/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</w:t>
      </w:r>
    </w:p>
    <w:p w:rsidR="002853A3" w:rsidRPr="00814E17" w:rsidRDefault="002853A3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تاريخ الحصول على شهادة الماستر</w:t>
      </w:r>
      <w:r w:rsidR="00F90D84">
        <w:rPr>
          <w:rFonts w:ascii="ae_AlMateen" w:hAnsi="ae_AlMateen" w:cs="SKR HEAD1" w:hint="cs"/>
          <w:sz w:val="28"/>
          <w:szCs w:val="28"/>
          <w:rtl/>
          <w:lang w:bidi="ar-DZ"/>
        </w:rPr>
        <w:t>/ الماجستير</w:t>
      </w:r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 xml:space="preserve"> 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proofErr w:type="gramStart"/>
      <w:r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proofErr w:type="gramEnd"/>
      <w:r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</w:t>
      </w:r>
      <w:r w:rsidR="00F90D84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</w:p>
    <w:p w:rsidR="00923D9A" w:rsidRDefault="00923D9A" w:rsidP="00C5775A">
      <w:pPr>
        <w:tabs>
          <w:tab w:val="left" w:pos="7085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الحصول على </w:t>
      </w:r>
      <w:proofErr w:type="gramStart"/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الدكتوراه: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proofErr w:type="gramEnd"/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التخصص:</w:t>
      </w:r>
      <w:r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="002853A3" w:rsidRPr="002853A3">
        <w:rPr>
          <w:rFonts w:ascii="ae_AlMateen" w:hAnsi="ae_AlMateen" w:cs="SKR HEAD1" w:hint="cs"/>
          <w:sz w:val="28"/>
          <w:szCs w:val="28"/>
          <w:rtl/>
          <w:lang w:bidi="ar-DZ"/>
        </w:rPr>
        <w:t>جامعة: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="00C5775A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2853A3">
        <w:rPr>
          <w:rFonts w:ascii="ae_AlMateen" w:hAnsi="ae_AlMateen" w:cs="SKR HEAD1" w:hint="cs"/>
          <w:sz w:val="16"/>
          <w:szCs w:val="16"/>
          <w:rtl/>
          <w:lang w:bidi="ar-DZ"/>
        </w:rPr>
        <w:t>................</w:t>
      </w:r>
      <w:r w:rsidR="002853A3" w:rsidRPr="002853A3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</w:p>
    <w:p w:rsidR="005811DB" w:rsidRDefault="005811DB" w:rsidP="00C5775A">
      <w:pPr>
        <w:tabs>
          <w:tab w:val="left" w:pos="7085"/>
        </w:tabs>
        <w:rPr>
          <w:rFonts w:ascii="ae_AlMateen" w:hAnsi="ae_AlMateen" w:cs="SKR HEAD1"/>
          <w:sz w:val="16"/>
          <w:szCs w:val="16"/>
          <w:rtl/>
          <w:lang w:bidi="ar-DZ"/>
        </w:rPr>
      </w:pPr>
      <w:proofErr w:type="gramStart"/>
      <w:r w:rsidRPr="005811DB">
        <w:rPr>
          <w:rFonts w:ascii="ae_AlMateen" w:hAnsi="ae_AlMateen" w:cs="SKR HEAD1" w:hint="cs"/>
          <w:sz w:val="28"/>
          <w:szCs w:val="28"/>
          <w:rtl/>
          <w:lang w:bidi="ar-DZ"/>
        </w:rPr>
        <w:t>تاريخ  محضر</w:t>
      </w:r>
      <w:proofErr w:type="gramEnd"/>
      <w:r w:rsidRPr="005811D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مناقشة الدكتوراه</w:t>
      </w:r>
      <w:r w:rsidRPr="005811DB">
        <w:rPr>
          <w:rFonts w:ascii="ae_AlMateen" w:hAnsi="ae_AlMateen" w:cs="SKR HEAD1" w:hint="cs"/>
          <w:sz w:val="16"/>
          <w:szCs w:val="16"/>
          <w:rtl/>
          <w:lang w:bidi="ar-DZ"/>
        </w:rPr>
        <w:t>:..................................................................................................</w:t>
      </w:r>
    </w:p>
    <w:p w:rsidR="00014412" w:rsidRPr="005811DB" w:rsidRDefault="00014412" w:rsidP="00C5775A">
      <w:pPr>
        <w:tabs>
          <w:tab w:val="left" w:pos="7085"/>
        </w:tabs>
        <w:rPr>
          <w:rFonts w:ascii="ae_AlMateen" w:hAnsi="ae_AlMateen" w:cs="SKR HEAD1"/>
          <w:sz w:val="16"/>
          <w:szCs w:val="16"/>
          <w:rtl/>
          <w:lang w:bidi="ar-DZ"/>
        </w:rPr>
      </w:pPr>
      <w:r w:rsidRPr="005811DB">
        <w:rPr>
          <w:rFonts w:ascii="ae_AlMateen" w:hAnsi="ae_AlMateen" w:cs="SKR HEAD1" w:hint="cs"/>
          <w:sz w:val="28"/>
          <w:szCs w:val="28"/>
          <w:rtl/>
          <w:lang w:bidi="ar-DZ"/>
        </w:rPr>
        <w:t>تاريخ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صدور </w:t>
      </w:r>
      <w:proofErr w:type="gramStart"/>
      <w:r>
        <w:rPr>
          <w:rFonts w:ascii="ae_AlMateen" w:hAnsi="ae_AlMateen" w:cs="SKR HEAD1" w:hint="cs"/>
          <w:sz w:val="28"/>
          <w:szCs w:val="28"/>
          <w:rtl/>
          <w:lang w:bidi="ar-DZ"/>
        </w:rPr>
        <w:t>الشهادة:</w:t>
      </w:r>
      <w:r w:rsidRPr="00014412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</w:t>
      </w:r>
      <w:proofErr w:type="gramEnd"/>
    </w:p>
    <w:p w:rsidR="00923D9A" w:rsidRPr="00814E17" w:rsidRDefault="00923D9A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التوظيف في المؤسسة الجامعية/ مركز </w:t>
      </w:r>
      <w:proofErr w:type="gramStart"/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البحث: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proofErr w:type="gramEnd"/>
    </w:p>
    <w:p w:rsidR="00DF411A" w:rsidRDefault="00923D9A" w:rsidP="00DF411A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التثبيت في منصب أستاذ محاضر قسم </w:t>
      </w:r>
      <w:proofErr w:type="gramStart"/>
      <w:r w:rsidRPr="00814E17">
        <w:rPr>
          <w:rFonts w:ascii="ae_AlMateen" w:hAnsi="ae_AlMateen" w:cs="SKR HEAD1" w:hint="cs"/>
          <w:sz w:val="28"/>
          <w:szCs w:val="28"/>
          <w:rtl/>
          <w:lang w:bidi="ar-DZ"/>
        </w:rPr>
        <w:t>ب: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</w:t>
      </w:r>
      <w:r w:rsidRPr="00814E17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proofErr w:type="gramEnd"/>
    </w:p>
    <w:p w:rsidR="00DF411A" w:rsidRPr="00DF411A" w:rsidRDefault="00DF411A" w:rsidP="00923D9A">
      <w:pPr>
        <w:rPr>
          <w:rFonts w:ascii="ae_AlMateen" w:hAnsi="ae_AlMateen" w:cs="SKR HEAD1"/>
          <w:sz w:val="28"/>
          <w:szCs w:val="28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عنوان المقال </w:t>
      </w:r>
      <w:proofErr w:type="gramStart"/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العلمي: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</w:t>
      </w:r>
      <w:proofErr w:type="gramEnd"/>
    </w:p>
    <w:p w:rsidR="00DF411A" w:rsidRDefault="00DF411A" w:rsidP="00AC3C90">
      <w:pPr>
        <w:rPr>
          <w:rFonts w:ascii="ae_AlMateen" w:hAnsi="ae_AlMateen" w:cs="SKR HEAD1"/>
          <w:sz w:val="28"/>
          <w:szCs w:val="28"/>
          <w:rtl/>
          <w:lang w:bidi="ar-DZ"/>
        </w:rPr>
      </w:pPr>
      <w:proofErr w:type="gramStart"/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المجلة: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</w:t>
      </w:r>
      <w:proofErr w:type="gramEnd"/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الهيئة </w:t>
      </w:r>
      <w:proofErr w:type="gramStart"/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المصدرة:  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</w:t>
      </w:r>
      <w:proofErr w:type="gramEnd"/>
      <w:r w:rsidR="00AC3C90" w:rsidRPr="00AC3C90">
        <w:rPr>
          <w:rFonts w:ascii="ae_AlMateen" w:hAnsi="ae_AlMateen" w:cs="SKR HEAD1" w:hint="cs"/>
          <w:sz w:val="28"/>
          <w:szCs w:val="28"/>
          <w:rtl/>
          <w:lang w:bidi="ar-DZ"/>
        </w:rPr>
        <w:t>الصنف: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.............</w:t>
      </w:r>
    </w:p>
    <w:p w:rsidR="00DF411A" w:rsidRPr="00DF411A" w:rsidRDefault="00DF411A" w:rsidP="00DF411A">
      <w:pPr>
        <w:rPr>
          <w:rFonts w:ascii="ae_AlMateen" w:hAnsi="ae_AlMateen" w:cs="SKR HEAD1"/>
          <w:sz w:val="28"/>
          <w:szCs w:val="28"/>
          <w:rtl/>
          <w:lang w:bidi="ar-DZ"/>
        </w:rPr>
      </w:pPr>
      <w:proofErr w:type="gramStart"/>
      <w:r>
        <w:rPr>
          <w:rFonts w:ascii="ae_AlMateen" w:hAnsi="ae_AlMateen" w:cs="SKR HEAD1" w:hint="cs"/>
          <w:sz w:val="28"/>
          <w:szCs w:val="28"/>
          <w:rtl/>
          <w:lang w:bidi="ar-DZ"/>
        </w:rPr>
        <w:t>المجلد  رقم</w:t>
      </w:r>
      <w:proofErr w:type="gramEnd"/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العدد: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</w:t>
      </w: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تاريخ الصدور: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موقع المجلة: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</w:t>
      </w:r>
    </w:p>
    <w:p w:rsidR="00DF411A" w:rsidRDefault="00DF411A" w:rsidP="00DF411A">
      <w:pPr>
        <w:rPr>
          <w:rFonts w:ascii="ae_AlMateen" w:hAnsi="ae_AlMateen" w:cs="SKR HEAD1"/>
          <w:sz w:val="16"/>
          <w:szCs w:val="16"/>
          <w:rtl/>
          <w:lang w:bidi="ar-DZ"/>
        </w:rPr>
      </w:pPr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 xml:space="preserve">تاريخ إيداع المقال </w:t>
      </w:r>
      <w:proofErr w:type="gramStart"/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بالمجلة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</w:t>
      </w:r>
      <w:proofErr w:type="gramEnd"/>
      <w:r w:rsidRPr="00DF411A">
        <w:rPr>
          <w:rFonts w:ascii="ae_AlMateen" w:hAnsi="ae_AlMateen" w:cs="SKR HEAD1" w:hint="cs"/>
          <w:sz w:val="28"/>
          <w:szCs w:val="28"/>
          <w:rtl/>
          <w:lang w:bidi="ar-DZ"/>
        </w:rPr>
        <w:t>تاريخ النشر: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</w:t>
      </w:r>
      <w:r>
        <w:rPr>
          <w:rFonts w:ascii="ae_AlMateen" w:hAnsi="ae_AlMateen" w:cs="SKR HEAD1" w:hint="cs"/>
          <w:sz w:val="28"/>
          <w:szCs w:val="28"/>
          <w:rtl/>
          <w:lang w:bidi="ar-DZ"/>
        </w:rPr>
        <w:t>رابط المقال: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</w:t>
      </w:r>
      <w:r w:rsidR="00AC3C90">
        <w:rPr>
          <w:rFonts w:ascii="ae_AlMateen" w:hAnsi="ae_AlMateen" w:cs="SKR HEAD1" w:hint="cs"/>
          <w:sz w:val="16"/>
          <w:szCs w:val="16"/>
          <w:rtl/>
          <w:lang w:bidi="ar-DZ"/>
        </w:rPr>
        <w:t>......</w:t>
      </w:r>
      <w:r>
        <w:rPr>
          <w:rFonts w:ascii="ae_AlMateen" w:hAnsi="ae_AlMateen" w:cs="SKR HEAD1" w:hint="cs"/>
          <w:sz w:val="16"/>
          <w:szCs w:val="16"/>
          <w:rtl/>
          <w:lang w:bidi="ar-DZ"/>
        </w:rPr>
        <w:t>...............</w:t>
      </w:r>
      <w:r w:rsidRPr="00DF411A">
        <w:rPr>
          <w:rFonts w:ascii="ae_AlMateen" w:hAnsi="ae_AlMateen" w:cs="SKR HEAD1" w:hint="cs"/>
          <w:sz w:val="16"/>
          <w:szCs w:val="16"/>
          <w:rtl/>
          <w:lang w:bidi="ar-DZ"/>
        </w:rPr>
        <w:t>..................................</w:t>
      </w:r>
    </w:p>
    <w:p w:rsidR="00362D87" w:rsidRDefault="00362D87" w:rsidP="00362D87">
      <w:pPr>
        <w:jc w:val="center"/>
        <w:rPr>
          <w:rFonts w:ascii="ae_AlMateen" w:hAnsi="ae_AlMateen" w:cs="SKR HEAD1"/>
          <w:sz w:val="32"/>
          <w:szCs w:val="32"/>
          <w:u w:val="single"/>
          <w:rtl/>
          <w:lang w:bidi="ar-DZ"/>
        </w:rPr>
      </w:pPr>
      <w:r w:rsidRPr="002005A1">
        <w:rPr>
          <w:rFonts w:ascii="ae_AlMateen" w:hAnsi="ae_AlMateen" w:cs="SKR HEAD1" w:hint="cs"/>
          <w:sz w:val="32"/>
          <w:szCs w:val="32"/>
          <w:u w:val="single"/>
          <w:rtl/>
          <w:lang w:bidi="ar-DZ"/>
        </w:rPr>
        <w:t>الملف المودع</w:t>
      </w:r>
    </w:p>
    <w:p w:rsidR="005811DB" w:rsidRPr="002005A1" w:rsidRDefault="005811DB" w:rsidP="00362D87">
      <w:pPr>
        <w:jc w:val="center"/>
        <w:rPr>
          <w:rFonts w:ascii="ae_AlMateen" w:hAnsi="ae_AlMateen" w:cs="SKR HEAD1"/>
          <w:sz w:val="32"/>
          <w:szCs w:val="32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7090"/>
        <w:gridCol w:w="1843"/>
      </w:tblGrid>
      <w:tr w:rsidR="00014412" w:rsidTr="00014412">
        <w:tc>
          <w:tcPr>
            <w:tcW w:w="673" w:type="dxa"/>
            <w:shd w:val="clear" w:color="auto" w:fill="C6D9F1" w:themeFill="text2" w:themeFillTint="33"/>
          </w:tcPr>
          <w:p w:rsidR="00014412" w:rsidRPr="007B6B40" w:rsidRDefault="00014412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العدد</w:t>
            </w:r>
          </w:p>
        </w:tc>
        <w:tc>
          <w:tcPr>
            <w:tcW w:w="7090" w:type="dxa"/>
            <w:shd w:val="clear" w:color="auto" w:fill="DBE5F1" w:themeFill="accent1" w:themeFillTint="33"/>
          </w:tcPr>
          <w:p w:rsidR="00014412" w:rsidRPr="007B6B40" w:rsidRDefault="00014412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مكونات الملف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14412" w:rsidRPr="007B6B40" w:rsidRDefault="00014412" w:rsidP="00C76018">
            <w:pPr>
              <w:jc w:val="center"/>
              <w:rPr>
                <w:rFonts w:ascii="ae_AlMateen" w:hAnsi="ae_AlMateen" w:cs="SKR HEAD1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8"/>
                <w:szCs w:val="28"/>
                <w:rtl/>
                <w:lang w:bidi="ar-DZ"/>
              </w:rPr>
              <w:t>ملاحظة</w:t>
            </w:r>
          </w:p>
        </w:tc>
      </w:tr>
      <w:tr w:rsidR="00014412" w:rsidTr="00014412">
        <w:trPr>
          <w:trHeight w:val="278"/>
        </w:trPr>
        <w:tc>
          <w:tcPr>
            <w:tcW w:w="673" w:type="dxa"/>
            <w:shd w:val="clear" w:color="auto" w:fill="C6D9F1" w:themeFill="text2" w:themeFillTint="33"/>
          </w:tcPr>
          <w:p w:rsidR="00014412" w:rsidRPr="007B6B40" w:rsidRDefault="00014412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01</w:t>
            </w:r>
          </w:p>
        </w:tc>
        <w:tc>
          <w:tcPr>
            <w:tcW w:w="7090" w:type="dxa"/>
          </w:tcPr>
          <w:p w:rsidR="00014412" w:rsidRPr="007B6B40" w:rsidRDefault="00014412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استمارة الترشح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4412" w:rsidRPr="007B6B40" w:rsidRDefault="00014412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</w:p>
        </w:tc>
      </w:tr>
      <w:tr w:rsidR="00014412" w:rsidTr="00014412">
        <w:tc>
          <w:tcPr>
            <w:tcW w:w="673" w:type="dxa"/>
            <w:shd w:val="clear" w:color="auto" w:fill="C6D9F1" w:themeFill="text2" w:themeFillTint="33"/>
          </w:tcPr>
          <w:p w:rsidR="00014412" w:rsidRPr="007B6B40" w:rsidRDefault="00014412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 w:rsidRPr="007B6B40">
              <w:rPr>
                <w:rFonts w:ascii="ae_AlMateen" w:hAnsi="ae_AlMateen" w:cs="SKR HEAD1" w:hint="cs"/>
                <w:sz w:val="24"/>
                <w:rtl/>
                <w:lang w:bidi="ar-DZ"/>
              </w:rPr>
              <w:t>02</w:t>
            </w:r>
          </w:p>
        </w:tc>
        <w:tc>
          <w:tcPr>
            <w:tcW w:w="7090" w:type="dxa"/>
          </w:tcPr>
          <w:p w:rsidR="00014412" w:rsidRPr="007B6B40" w:rsidRDefault="00014412" w:rsidP="00C23707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نسخة ورقية من ملف التأهيل الجامعي (الملف الإداري- الملف البيداغوجي- الملف العلمي)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14412" w:rsidRPr="007B6B40" w:rsidRDefault="00014412" w:rsidP="00C76018">
            <w:pPr>
              <w:rPr>
                <w:rFonts w:ascii="ae_AlMateen" w:hAnsi="ae_AlMateen" w:cs="SKR HEAD1"/>
                <w:sz w:val="24"/>
                <w:rtl/>
                <w:lang w:bidi="ar-DZ"/>
              </w:rPr>
            </w:pPr>
            <w:r>
              <w:rPr>
                <w:rFonts w:ascii="ae_AlMateen" w:hAnsi="ae_AlMateen" w:cs="SKR HEAD1" w:hint="cs"/>
                <w:sz w:val="24"/>
                <w:rtl/>
                <w:lang w:bidi="ar-DZ"/>
              </w:rPr>
              <w:t>يعاد الملف بعد المراقبة</w:t>
            </w:r>
          </w:p>
        </w:tc>
      </w:tr>
    </w:tbl>
    <w:p w:rsidR="005811DB" w:rsidRDefault="005811DB" w:rsidP="00034D0B">
      <w:pPr>
        <w:rPr>
          <w:rFonts w:ascii="ae_AlMateen" w:hAnsi="ae_AlMateen" w:cs="SKR HEAD1"/>
          <w:sz w:val="28"/>
          <w:szCs w:val="28"/>
          <w:rtl/>
          <w:lang w:bidi="ar-DZ"/>
        </w:rPr>
      </w:pPr>
    </w:p>
    <w:p w:rsidR="005811DB" w:rsidRDefault="005811DB" w:rsidP="00CE4EAC">
      <w:pPr>
        <w:rPr>
          <w:rFonts w:ascii="ae_AlMateen" w:hAnsi="ae_AlMateen" w:cs="SKR HEAD1"/>
          <w:sz w:val="28"/>
          <w:szCs w:val="28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م</w:t>
      </w:r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لاحظة: تملأ الاستمارة </w:t>
      </w:r>
      <w:proofErr w:type="spellStart"/>
      <w:r w:rsidR="00CE4EAC">
        <w:rPr>
          <w:rFonts w:ascii="ae_AlMateen" w:hAnsi="ae_AlMateen" w:cs="SKR HEAD1" w:hint="cs"/>
          <w:sz w:val="28"/>
          <w:szCs w:val="28"/>
          <w:rtl/>
          <w:lang w:bidi="ar-DZ"/>
        </w:rPr>
        <w:t>إ</w:t>
      </w:r>
      <w:r w:rsidR="00CE4EAC" w:rsidRPr="00034D0B">
        <w:rPr>
          <w:rFonts w:ascii="ae_AlMateen" w:hAnsi="ae_AlMateen" w:cs="SKR HEAD1" w:hint="cs"/>
          <w:sz w:val="28"/>
          <w:szCs w:val="28"/>
          <w:rtl/>
          <w:lang w:bidi="ar-DZ"/>
        </w:rPr>
        <w:t>ليكترونيا</w:t>
      </w:r>
      <w:proofErr w:type="spellEnd"/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</w:t>
      </w:r>
      <w:proofErr w:type="gramStart"/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>مع  إجبارية</w:t>
      </w:r>
      <w:proofErr w:type="gramEnd"/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 كتابة كل البيانات المشار </w:t>
      </w:r>
      <w:r w:rsidR="00034D0B">
        <w:rPr>
          <w:rFonts w:ascii="ae_AlMateen" w:hAnsi="ae_AlMateen" w:cs="SKR HEAD1" w:hint="cs"/>
          <w:sz w:val="28"/>
          <w:szCs w:val="28"/>
          <w:rtl/>
          <w:lang w:bidi="ar-DZ"/>
        </w:rPr>
        <w:t>إ</w:t>
      </w:r>
      <w:r w:rsidR="00034D0B" w:rsidRPr="00034D0B">
        <w:rPr>
          <w:rFonts w:ascii="ae_AlMateen" w:hAnsi="ae_AlMateen" w:cs="SKR HEAD1" w:hint="cs"/>
          <w:sz w:val="28"/>
          <w:szCs w:val="28"/>
          <w:rtl/>
          <w:lang w:bidi="ar-DZ"/>
        </w:rPr>
        <w:t xml:space="preserve">ليها.                      </w:t>
      </w:r>
    </w:p>
    <w:p w:rsidR="005811DB" w:rsidRDefault="005811DB" w:rsidP="005811DB">
      <w:pPr>
        <w:rPr>
          <w:rFonts w:ascii="ae_AlMateen" w:hAnsi="ae_AlMateen" w:cs="SKR HEAD1"/>
          <w:sz w:val="28"/>
          <w:szCs w:val="28"/>
          <w:rtl/>
          <w:lang w:bidi="ar-DZ"/>
        </w:rPr>
      </w:pPr>
    </w:p>
    <w:p w:rsidR="00014412" w:rsidRDefault="00014412" w:rsidP="00014412">
      <w:pPr>
        <w:jc w:val="right"/>
        <w:rPr>
          <w:rFonts w:ascii="ae_AlMateen" w:hAnsi="ae_AlMateen" w:cs="SKR HEAD1"/>
          <w:sz w:val="28"/>
          <w:szCs w:val="28"/>
          <w:rtl/>
          <w:lang w:bidi="ar-DZ"/>
        </w:rPr>
      </w:pPr>
    </w:p>
    <w:p w:rsidR="00014412" w:rsidRDefault="00014412" w:rsidP="00014412">
      <w:pPr>
        <w:jc w:val="right"/>
        <w:rPr>
          <w:rFonts w:ascii="ae_AlMateen" w:hAnsi="ae_AlMateen" w:cs="SKR HEAD1"/>
          <w:sz w:val="28"/>
          <w:szCs w:val="28"/>
          <w:rtl/>
          <w:lang w:bidi="ar-DZ"/>
        </w:rPr>
      </w:pPr>
    </w:p>
    <w:p w:rsidR="00014412" w:rsidRDefault="00014412" w:rsidP="00014412">
      <w:pPr>
        <w:jc w:val="right"/>
        <w:rPr>
          <w:rFonts w:ascii="ae_AlMateen" w:hAnsi="ae_AlMateen" w:cs="SKR HEAD1"/>
          <w:sz w:val="28"/>
          <w:szCs w:val="28"/>
          <w:rtl/>
          <w:lang w:bidi="ar-DZ"/>
        </w:rPr>
      </w:pPr>
    </w:p>
    <w:p w:rsidR="00923D9A" w:rsidRPr="00923D9A" w:rsidRDefault="00CE4EAC" w:rsidP="00014412">
      <w:pPr>
        <w:jc w:val="right"/>
        <w:rPr>
          <w:rFonts w:ascii="ae_AlMateen" w:hAnsi="ae_AlMateen" w:cs="SKR HEAD1"/>
          <w:sz w:val="28"/>
          <w:szCs w:val="28"/>
          <w:u w:val="single"/>
          <w:rtl/>
          <w:lang w:bidi="ar-DZ"/>
        </w:rPr>
      </w:pPr>
      <w:r>
        <w:rPr>
          <w:rFonts w:ascii="ae_AlMateen" w:hAnsi="ae_AlMateen" w:cs="SKR HEAD1" w:hint="cs"/>
          <w:sz w:val="28"/>
          <w:szCs w:val="28"/>
          <w:rtl/>
          <w:lang w:bidi="ar-DZ"/>
        </w:rPr>
        <w:t>امضاء المترشح</w:t>
      </w:r>
    </w:p>
    <w:sectPr w:rsidR="00923D9A" w:rsidRPr="00923D9A" w:rsidSect="002005A1">
      <w:footerReference w:type="default" r:id="rId9"/>
      <w:footnotePr>
        <w:numFmt w:val="chicago"/>
      </w:footnotePr>
      <w:pgSz w:w="11906" w:h="16838"/>
      <w:pgMar w:top="284" w:right="707" w:bottom="14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CD" w:rsidRDefault="004A2BCD" w:rsidP="00562964">
      <w:r>
        <w:separator/>
      </w:r>
    </w:p>
  </w:endnote>
  <w:endnote w:type="continuationSeparator" w:id="0">
    <w:p w:rsidR="004A2BCD" w:rsidRDefault="004A2BCD" w:rsidP="0056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018" w:rsidRDefault="00C76018" w:rsidP="00E456D6">
    <w:pPr>
      <w:pStyle w:val="Pieddepage"/>
      <w:rPr>
        <w:lang w:bidi="ar-DZ"/>
      </w:rPr>
    </w:pPr>
  </w:p>
  <w:p w:rsidR="00C76018" w:rsidRDefault="00C760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CD" w:rsidRDefault="004A2BCD" w:rsidP="00562964">
      <w:r>
        <w:separator/>
      </w:r>
    </w:p>
  </w:footnote>
  <w:footnote w:type="continuationSeparator" w:id="0">
    <w:p w:rsidR="004A2BCD" w:rsidRDefault="004A2BCD" w:rsidP="0056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5F9"/>
    <w:multiLevelType w:val="hybridMultilevel"/>
    <w:tmpl w:val="C5E0D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37A06"/>
    <w:multiLevelType w:val="hybridMultilevel"/>
    <w:tmpl w:val="EAF416AA"/>
    <w:lvl w:ilvl="0" w:tplc="89AE6B9E">
      <w:start w:val="1"/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D9E"/>
    <w:multiLevelType w:val="hybridMultilevel"/>
    <w:tmpl w:val="6FC40F50"/>
    <w:lvl w:ilvl="0" w:tplc="EBAA6718">
      <w:start w:val="2"/>
      <w:numFmt w:val="bullet"/>
      <w:lvlText w:val="-"/>
      <w:lvlJc w:val="left"/>
      <w:pPr>
        <w:ind w:left="643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292BC1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7D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D06D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E40EC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17FC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C4205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16D0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136E9"/>
    <w:multiLevelType w:val="hybridMultilevel"/>
    <w:tmpl w:val="EE722E6A"/>
    <w:lvl w:ilvl="0" w:tplc="DD90904E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10832"/>
    <w:multiLevelType w:val="hybridMultilevel"/>
    <w:tmpl w:val="19D0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D62CB"/>
    <w:multiLevelType w:val="hybridMultilevel"/>
    <w:tmpl w:val="34BED1B4"/>
    <w:lvl w:ilvl="0" w:tplc="85BC1EA2">
      <w:start w:val="1"/>
      <w:numFmt w:val="arabicAlpha"/>
      <w:lvlText w:val="%1-"/>
      <w:lvlJc w:val="left"/>
      <w:pPr>
        <w:ind w:left="644" w:hanging="360"/>
      </w:pPr>
      <w:rPr>
        <w:rFonts w:ascii="ae_AlMateen" w:eastAsia="Times New Roman" w:hAnsi="ae_AlMateen" w:cs="SKR HEAD1"/>
        <w:lang w:val="fr-FR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ED91660"/>
    <w:multiLevelType w:val="hybridMultilevel"/>
    <w:tmpl w:val="02B0580C"/>
    <w:lvl w:ilvl="0" w:tplc="021E93A0">
      <w:numFmt w:val="bullet"/>
      <w:lvlText w:val="-"/>
      <w:lvlJc w:val="left"/>
      <w:pPr>
        <w:ind w:left="360" w:hanging="360"/>
      </w:pPr>
      <w:rPr>
        <w:rFonts w:ascii="ae_AlMateen" w:eastAsia="Times New Roman" w:hAnsi="ae_AlMateen" w:cs="SKR HEAD1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B6"/>
    <w:rsid w:val="00002936"/>
    <w:rsid w:val="00005E61"/>
    <w:rsid w:val="000102D2"/>
    <w:rsid w:val="00014412"/>
    <w:rsid w:val="0002261E"/>
    <w:rsid w:val="00034D0B"/>
    <w:rsid w:val="000500F0"/>
    <w:rsid w:val="0005234C"/>
    <w:rsid w:val="000629EF"/>
    <w:rsid w:val="00062F2A"/>
    <w:rsid w:val="0006593B"/>
    <w:rsid w:val="00075DEE"/>
    <w:rsid w:val="00091477"/>
    <w:rsid w:val="00092510"/>
    <w:rsid w:val="00094EC2"/>
    <w:rsid w:val="000A5771"/>
    <w:rsid w:val="000A5792"/>
    <w:rsid w:val="000D25D6"/>
    <w:rsid w:val="000F6E57"/>
    <w:rsid w:val="00100D44"/>
    <w:rsid w:val="0012035F"/>
    <w:rsid w:val="001405D9"/>
    <w:rsid w:val="001535E4"/>
    <w:rsid w:val="00181E7F"/>
    <w:rsid w:val="001862CE"/>
    <w:rsid w:val="001A514A"/>
    <w:rsid w:val="001B5826"/>
    <w:rsid w:val="001C33CF"/>
    <w:rsid w:val="001F5E31"/>
    <w:rsid w:val="002005A1"/>
    <w:rsid w:val="00213F39"/>
    <w:rsid w:val="00220B89"/>
    <w:rsid w:val="00234416"/>
    <w:rsid w:val="00243CAA"/>
    <w:rsid w:val="00244BC2"/>
    <w:rsid w:val="00246886"/>
    <w:rsid w:val="00263C0C"/>
    <w:rsid w:val="0026693C"/>
    <w:rsid w:val="00271445"/>
    <w:rsid w:val="002853A3"/>
    <w:rsid w:val="00293E13"/>
    <w:rsid w:val="002A1F66"/>
    <w:rsid w:val="002D21F2"/>
    <w:rsid w:val="002D59E1"/>
    <w:rsid w:val="002D7308"/>
    <w:rsid w:val="002E1CC0"/>
    <w:rsid w:val="002E4FAA"/>
    <w:rsid w:val="00306599"/>
    <w:rsid w:val="00337205"/>
    <w:rsid w:val="00352301"/>
    <w:rsid w:val="003549FE"/>
    <w:rsid w:val="00362D87"/>
    <w:rsid w:val="00363822"/>
    <w:rsid w:val="0036746F"/>
    <w:rsid w:val="003A323F"/>
    <w:rsid w:val="003B22B6"/>
    <w:rsid w:val="003B28D2"/>
    <w:rsid w:val="003C120C"/>
    <w:rsid w:val="003C6197"/>
    <w:rsid w:val="003E1AE0"/>
    <w:rsid w:val="003F49E1"/>
    <w:rsid w:val="003F7A7D"/>
    <w:rsid w:val="0040639D"/>
    <w:rsid w:val="00425EE3"/>
    <w:rsid w:val="00441403"/>
    <w:rsid w:val="00445626"/>
    <w:rsid w:val="00457A09"/>
    <w:rsid w:val="00470F14"/>
    <w:rsid w:val="0047372B"/>
    <w:rsid w:val="00475D84"/>
    <w:rsid w:val="0049340C"/>
    <w:rsid w:val="0049402C"/>
    <w:rsid w:val="004A2BCD"/>
    <w:rsid w:val="004A6990"/>
    <w:rsid w:val="004B34B3"/>
    <w:rsid w:val="004B4F84"/>
    <w:rsid w:val="004C0A56"/>
    <w:rsid w:val="004F7FC7"/>
    <w:rsid w:val="00505654"/>
    <w:rsid w:val="00505CD4"/>
    <w:rsid w:val="0051657B"/>
    <w:rsid w:val="00530A4E"/>
    <w:rsid w:val="00533FC6"/>
    <w:rsid w:val="00535D61"/>
    <w:rsid w:val="00543CD8"/>
    <w:rsid w:val="00554B2F"/>
    <w:rsid w:val="00561599"/>
    <w:rsid w:val="00562964"/>
    <w:rsid w:val="00571312"/>
    <w:rsid w:val="00574A9D"/>
    <w:rsid w:val="005811DB"/>
    <w:rsid w:val="00585C0E"/>
    <w:rsid w:val="00592683"/>
    <w:rsid w:val="005A213D"/>
    <w:rsid w:val="005B056E"/>
    <w:rsid w:val="005B3713"/>
    <w:rsid w:val="005C3805"/>
    <w:rsid w:val="005C4BED"/>
    <w:rsid w:val="005D7525"/>
    <w:rsid w:val="005E1DE1"/>
    <w:rsid w:val="005F564D"/>
    <w:rsid w:val="00600636"/>
    <w:rsid w:val="00613D0E"/>
    <w:rsid w:val="00632CDB"/>
    <w:rsid w:val="0064025D"/>
    <w:rsid w:val="006451A2"/>
    <w:rsid w:val="00647B9B"/>
    <w:rsid w:val="00653ECD"/>
    <w:rsid w:val="0068686D"/>
    <w:rsid w:val="006924E6"/>
    <w:rsid w:val="006938C6"/>
    <w:rsid w:val="006B4CD2"/>
    <w:rsid w:val="006B5E3B"/>
    <w:rsid w:val="006D10AB"/>
    <w:rsid w:val="006D49CD"/>
    <w:rsid w:val="007004ED"/>
    <w:rsid w:val="00702695"/>
    <w:rsid w:val="00706738"/>
    <w:rsid w:val="007320C3"/>
    <w:rsid w:val="007361A2"/>
    <w:rsid w:val="007406BA"/>
    <w:rsid w:val="007577A4"/>
    <w:rsid w:val="00766B0E"/>
    <w:rsid w:val="0077304F"/>
    <w:rsid w:val="00781A3D"/>
    <w:rsid w:val="007B6B40"/>
    <w:rsid w:val="007B6F9E"/>
    <w:rsid w:val="007E09C0"/>
    <w:rsid w:val="007E7515"/>
    <w:rsid w:val="007F5DDD"/>
    <w:rsid w:val="00800104"/>
    <w:rsid w:val="00800C66"/>
    <w:rsid w:val="008060FF"/>
    <w:rsid w:val="0081140B"/>
    <w:rsid w:val="00814E17"/>
    <w:rsid w:val="0081745F"/>
    <w:rsid w:val="00824524"/>
    <w:rsid w:val="00834327"/>
    <w:rsid w:val="00834663"/>
    <w:rsid w:val="00844E5E"/>
    <w:rsid w:val="00850E4D"/>
    <w:rsid w:val="00863A95"/>
    <w:rsid w:val="00871056"/>
    <w:rsid w:val="00873C47"/>
    <w:rsid w:val="00883306"/>
    <w:rsid w:val="008904C9"/>
    <w:rsid w:val="008B4792"/>
    <w:rsid w:val="008C2743"/>
    <w:rsid w:val="008F16BE"/>
    <w:rsid w:val="00904501"/>
    <w:rsid w:val="009134F3"/>
    <w:rsid w:val="0091653C"/>
    <w:rsid w:val="00923D9A"/>
    <w:rsid w:val="009264CB"/>
    <w:rsid w:val="00927432"/>
    <w:rsid w:val="00933037"/>
    <w:rsid w:val="009423D4"/>
    <w:rsid w:val="00947CD5"/>
    <w:rsid w:val="009645F1"/>
    <w:rsid w:val="00970B04"/>
    <w:rsid w:val="009906D1"/>
    <w:rsid w:val="009B6497"/>
    <w:rsid w:val="009C0085"/>
    <w:rsid w:val="009C6CD7"/>
    <w:rsid w:val="009D325B"/>
    <w:rsid w:val="009D401B"/>
    <w:rsid w:val="009D7EAB"/>
    <w:rsid w:val="009E35E3"/>
    <w:rsid w:val="009E6DF8"/>
    <w:rsid w:val="009F74AB"/>
    <w:rsid w:val="009F7952"/>
    <w:rsid w:val="00A01399"/>
    <w:rsid w:val="00A456DB"/>
    <w:rsid w:val="00A46793"/>
    <w:rsid w:val="00A64D65"/>
    <w:rsid w:val="00A755BE"/>
    <w:rsid w:val="00AB081B"/>
    <w:rsid w:val="00AC3C90"/>
    <w:rsid w:val="00AC683B"/>
    <w:rsid w:val="00AD2BD2"/>
    <w:rsid w:val="00AE2AD5"/>
    <w:rsid w:val="00B105C9"/>
    <w:rsid w:val="00B139C3"/>
    <w:rsid w:val="00B14EEE"/>
    <w:rsid w:val="00B21854"/>
    <w:rsid w:val="00B22F69"/>
    <w:rsid w:val="00B86841"/>
    <w:rsid w:val="00BA5F8B"/>
    <w:rsid w:val="00BA78E5"/>
    <w:rsid w:val="00BB401B"/>
    <w:rsid w:val="00BB5889"/>
    <w:rsid w:val="00BD0820"/>
    <w:rsid w:val="00BD5E65"/>
    <w:rsid w:val="00BF0996"/>
    <w:rsid w:val="00BF52B1"/>
    <w:rsid w:val="00C15215"/>
    <w:rsid w:val="00C22188"/>
    <w:rsid w:val="00C23707"/>
    <w:rsid w:val="00C24407"/>
    <w:rsid w:val="00C264F5"/>
    <w:rsid w:val="00C34A5A"/>
    <w:rsid w:val="00C5775A"/>
    <w:rsid w:val="00C64B02"/>
    <w:rsid w:val="00C668DA"/>
    <w:rsid w:val="00C7312E"/>
    <w:rsid w:val="00C76018"/>
    <w:rsid w:val="00C8597C"/>
    <w:rsid w:val="00C85DF9"/>
    <w:rsid w:val="00C86D67"/>
    <w:rsid w:val="00CA5B7E"/>
    <w:rsid w:val="00CB7132"/>
    <w:rsid w:val="00CC667E"/>
    <w:rsid w:val="00CD3525"/>
    <w:rsid w:val="00CD37FD"/>
    <w:rsid w:val="00CD4C89"/>
    <w:rsid w:val="00CE21A9"/>
    <w:rsid w:val="00CE4EAC"/>
    <w:rsid w:val="00CF6625"/>
    <w:rsid w:val="00D023AE"/>
    <w:rsid w:val="00D1124A"/>
    <w:rsid w:val="00D151AE"/>
    <w:rsid w:val="00D17A47"/>
    <w:rsid w:val="00D215AE"/>
    <w:rsid w:val="00D234FB"/>
    <w:rsid w:val="00D26155"/>
    <w:rsid w:val="00D40DF8"/>
    <w:rsid w:val="00D55801"/>
    <w:rsid w:val="00D67687"/>
    <w:rsid w:val="00D7710C"/>
    <w:rsid w:val="00DA75A0"/>
    <w:rsid w:val="00DB6372"/>
    <w:rsid w:val="00DB7C1D"/>
    <w:rsid w:val="00DC4B8F"/>
    <w:rsid w:val="00DC51DD"/>
    <w:rsid w:val="00DD2C1D"/>
    <w:rsid w:val="00DD33C6"/>
    <w:rsid w:val="00DD34AE"/>
    <w:rsid w:val="00DF411A"/>
    <w:rsid w:val="00E03BE0"/>
    <w:rsid w:val="00E04269"/>
    <w:rsid w:val="00E103C5"/>
    <w:rsid w:val="00E11512"/>
    <w:rsid w:val="00E14C96"/>
    <w:rsid w:val="00E22475"/>
    <w:rsid w:val="00E427BF"/>
    <w:rsid w:val="00E456D6"/>
    <w:rsid w:val="00E54D2D"/>
    <w:rsid w:val="00E625A8"/>
    <w:rsid w:val="00E9771E"/>
    <w:rsid w:val="00EB4B89"/>
    <w:rsid w:val="00EC49E9"/>
    <w:rsid w:val="00EC695D"/>
    <w:rsid w:val="00EC7D5D"/>
    <w:rsid w:val="00EF7BA8"/>
    <w:rsid w:val="00F13D8E"/>
    <w:rsid w:val="00F30C15"/>
    <w:rsid w:val="00F31378"/>
    <w:rsid w:val="00F37051"/>
    <w:rsid w:val="00F47D10"/>
    <w:rsid w:val="00F6048A"/>
    <w:rsid w:val="00F90D84"/>
    <w:rsid w:val="00FA016B"/>
    <w:rsid w:val="00FA650B"/>
    <w:rsid w:val="00FB24AC"/>
    <w:rsid w:val="00FB40DE"/>
    <w:rsid w:val="00FC6F27"/>
    <w:rsid w:val="00FD49BB"/>
    <w:rsid w:val="00FE7F50"/>
    <w:rsid w:val="00FF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84688-D170-44BE-9AA3-CD079608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C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Titre1">
    <w:name w:val="heading 1"/>
    <w:basedOn w:val="Normal"/>
    <w:next w:val="Normal"/>
    <w:link w:val="1Char"/>
    <w:uiPriority w:val="9"/>
    <w:qFormat/>
    <w:rsid w:val="008904C9"/>
    <w:pPr>
      <w:bidi w:val="0"/>
      <w:spacing w:before="400" w:after="60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1Char">
    <w:name w:val="عنوان 1 Char"/>
    <w:basedOn w:val="Policepardfaut"/>
    <w:link w:val="Titre1"/>
    <w:uiPriority w:val="9"/>
    <w:rsid w:val="008904C9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Titre">
    <w:name w:val="Title"/>
    <w:next w:val="Normal"/>
    <w:link w:val="Char"/>
    <w:qFormat/>
    <w:rsid w:val="008904C9"/>
    <w:pPr>
      <w:bidi/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Char">
    <w:name w:val="العنوان Char"/>
    <w:basedOn w:val="Policepardfaut"/>
    <w:link w:val="Titre"/>
    <w:rsid w:val="008904C9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Sous-titre">
    <w:name w:val="Subtitle"/>
    <w:basedOn w:val="Normal"/>
    <w:link w:val="Char0"/>
    <w:qFormat/>
    <w:rsid w:val="000A5792"/>
    <w:pPr>
      <w:jc w:val="center"/>
    </w:pPr>
    <w:rPr>
      <w:rFonts w:cs="Simplified Arabic"/>
      <w:b/>
      <w:bCs/>
      <w:sz w:val="24"/>
      <w:szCs w:val="28"/>
    </w:rPr>
  </w:style>
  <w:style w:type="character" w:customStyle="1" w:styleId="Char0">
    <w:name w:val="عنوان فرعي Char"/>
    <w:basedOn w:val="Policepardfaut"/>
    <w:link w:val="Sous-titre"/>
    <w:rsid w:val="000A5792"/>
    <w:rPr>
      <w:rFonts w:ascii="Times New Roman" w:eastAsia="Times New Roman" w:hAnsi="Times New Roman" w:cs="Simplified Arabic"/>
      <w:b/>
      <w:bCs/>
      <w:sz w:val="24"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592683"/>
    <w:pPr>
      <w:ind w:left="720"/>
      <w:contextualSpacing/>
    </w:pPr>
  </w:style>
  <w:style w:type="paragraph" w:styleId="En-tte">
    <w:name w:val="header"/>
    <w:basedOn w:val="Normal"/>
    <w:link w:val="Char1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1">
    <w:name w:val="رأس الصفحة Char"/>
    <w:basedOn w:val="Policepardfaut"/>
    <w:link w:val="En-tte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Pieddepage">
    <w:name w:val="footer"/>
    <w:basedOn w:val="Normal"/>
    <w:link w:val="Char2"/>
    <w:uiPriority w:val="99"/>
    <w:unhideWhenUsed/>
    <w:rsid w:val="00562964"/>
    <w:pPr>
      <w:tabs>
        <w:tab w:val="center" w:pos="4536"/>
        <w:tab w:val="right" w:pos="9072"/>
      </w:tabs>
    </w:pPr>
  </w:style>
  <w:style w:type="character" w:customStyle="1" w:styleId="Char2">
    <w:name w:val="تذييل الصفحة Char"/>
    <w:basedOn w:val="Policepardfaut"/>
    <w:link w:val="Pieddepage"/>
    <w:uiPriority w:val="99"/>
    <w:rsid w:val="00562964"/>
    <w:rPr>
      <w:rFonts w:ascii="Times New Roman" w:eastAsia="Times New Roman" w:hAnsi="Times New Roman" w:cs="Traditional Arabic"/>
      <w:sz w:val="20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647B9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7B9B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Char3"/>
    <w:uiPriority w:val="99"/>
    <w:semiHidden/>
    <w:unhideWhenUsed/>
    <w:rsid w:val="00970B04"/>
    <w:rPr>
      <w:szCs w:val="20"/>
    </w:rPr>
  </w:style>
  <w:style w:type="character" w:customStyle="1" w:styleId="Char3">
    <w:name w:val="نص حاشية سفلية Char"/>
    <w:basedOn w:val="Policepardfaut"/>
    <w:link w:val="Notedebasdepage"/>
    <w:uiPriority w:val="99"/>
    <w:semiHidden/>
    <w:rsid w:val="00970B04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970B04"/>
    <w:rPr>
      <w:vertAlign w:val="superscript"/>
    </w:rPr>
  </w:style>
  <w:style w:type="table" w:styleId="Grilledutableau">
    <w:name w:val="Table Grid"/>
    <w:basedOn w:val="TableauNormal"/>
    <w:uiPriority w:val="59"/>
    <w:rsid w:val="00E54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3-3220\Downloads\&#1575;&#1587;&#1578;&#1605;&#1575;&#1585;&#1577;%20&#1575;&#1604;&#1578;&#1585;&#1588;&#1581;%20&#1604;&#1604;&#1578;&#1571;&#1607;&#1610;&#1604;%202019%20(5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800B-51EB-42DA-958B-D78B6068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استمارة الترشح للتأهيل 2019 (5)</Template>
  <TotalTime>0</TotalTime>
  <Pages>1</Pages>
  <Words>632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i3-3220</dc:creator>
  <cp:lastModifiedBy>admin</cp:lastModifiedBy>
  <cp:revision>2</cp:revision>
  <cp:lastPrinted>2019-04-29T22:29:00Z</cp:lastPrinted>
  <dcterms:created xsi:type="dcterms:W3CDTF">2023-05-29T15:55:00Z</dcterms:created>
  <dcterms:modified xsi:type="dcterms:W3CDTF">2023-05-29T15:55:00Z</dcterms:modified>
</cp:coreProperties>
</file>