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9A" w:rsidRPr="00DD34AE" w:rsidRDefault="00923D9A" w:rsidP="00923D9A">
      <w:pPr>
        <w:pStyle w:val="a4"/>
        <w:rPr>
          <w:rFonts w:cs="SKR HEAD1"/>
          <w:b w:val="0"/>
          <w:bCs w:val="0"/>
          <w:szCs w:val="24"/>
          <w:rtl/>
          <w:lang w:val="fr-FR" w:eastAsia="fr-FR" w:bidi="ar-DZ"/>
        </w:rPr>
      </w:pPr>
      <w:r w:rsidRPr="00DD34AE">
        <w:rPr>
          <w:rFonts w:cs="SKR HEAD1" w:hint="cs"/>
          <w:b w:val="0"/>
          <w:bCs w:val="0"/>
          <w:szCs w:val="24"/>
          <w:rtl/>
          <w:lang w:val="fr-FR" w:eastAsia="fr-FR" w:bidi="ar-DZ"/>
        </w:rPr>
        <w:t>الجمهورية الجزائرية الديمقراطية الشعبية</w:t>
      </w:r>
    </w:p>
    <w:p w:rsidR="00923D9A" w:rsidRPr="00DD34AE" w:rsidRDefault="00923D9A" w:rsidP="00923D9A">
      <w:pPr>
        <w:pStyle w:val="a4"/>
        <w:rPr>
          <w:rFonts w:cs="SKR HEAD1"/>
          <w:b w:val="0"/>
          <w:bCs w:val="0"/>
          <w:szCs w:val="24"/>
          <w:rtl/>
          <w:lang w:val="fr-FR" w:eastAsia="fr-FR" w:bidi="ar-DZ"/>
        </w:rPr>
      </w:pPr>
      <w:r w:rsidRPr="00DD34AE">
        <w:rPr>
          <w:rFonts w:cs="SKR HEAD1" w:hint="cs"/>
          <w:b w:val="0"/>
          <w:bCs w:val="0"/>
          <w:noProof/>
          <w:szCs w:val="24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2691819</wp:posOffset>
            </wp:positionH>
            <wp:positionV relativeFrom="paragraph">
              <wp:posOffset>204105</wp:posOffset>
            </wp:positionV>
            <wp:extent cx="1011677" cy="826851"/>
            <wp:effectExtent l="0" t="0" r="0" b="0"/>
            <wp:wrapNone/>
            <wp:docPr id="3" name="Image 1" descr="D: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LOGO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2" cy="82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34AE">
        <w:rPr>
          <w:rFonts w:cs="SKR HEAD1" w:hint="cs"/>
          <w:b w:val="0"/>
          <w:bCs w:val="0"/>
          <w:szCs w:val="24"/>
          <w:rtl/>
          <w:lang w:val="fr-FR" w:eastAsia="fr-FR" w:bidi="ar-DZ"/>
        </w:rPr>
        <w:t>وزارة التعليم العالي والبحث العلمي</w:t>
      </w:r>
    </w:p>
    <w:tbl>
      <w:tblPr>
        <w:tblW w:w="10674" w:type="dxa"/>
        <w:jc w:val="center"/>
        <w:tblLayout w:type="fixed"/>
        <w:tblLook w:val="04A0" w:firstRow="1" w:lastRow="0" w:firstColumn="1" w:lastColumn="0" w:noHBand="0" w:noVBand="1"/>
      </w:tblPr>
      <w:tblGrid>
        <w:gridCol w:w="5462"/>
        <w:gridCol w:w="5212"/>
      </w:tblGrid>
      <w:tr w:rsidR="00923D9A" w:rsidRPr="00BB351A" w:rsidTr="00C76018">
        <w:trPr>
          <w:cantSplit/>
          <w:trHeight w:val="1321"/>
          <w:jc w:val="center"/>
        </w:trPr>
        <w:tc>
          <w:tcPr>
            <w:tcW w:w="5462" w:type="dxa"/>
            <w:vAlign w:val="center"/>
            <w:hideMark/>
          </w:tcPr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Université  Ahmed </w:t>
            </w:r>
            <w:proofErr w:type="spellStart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Draia</w:t>
            </w:r>
            <w:proofErr w:type="spellEnd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 d’Adrar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Vice Rectorat chargé de la Formation Supérieure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de Troisième Cycle,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  <w:t xml:space="preserve"> 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l’Habilitation Universitaire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  <w:t xml:space="preserve">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et la Recherche Scientifique, et la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  <w:t xml:space="preserve"> 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Formation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 w:val="16"/>
                <w:szCs w:val="20"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Supérieure de </w:t>
            </w:r>
            <w:r w:rsidRPr="00C76018">
              <w:rPr>
                <w:rFonts w:asciiTheme="majorBidi" w:hAnsiTheme="majorBidi" w:cstheme="majorBidi"/>
                <w:bCs/>
                <w:szCs w:val="32"/>
                <w:lang w:val="fr-FR"/>
              </w:rPr>
              <w:t>Post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-graduation</w:t>
            </w:r>
          </w:p>
          <w:p w:rsidR="00923D9A" w:rsidRPr="00850E4D" w:rsidRDefault="00923D9A" w:rsidP="007361A2">
            <w:pPr>
              <w:autoSpaceDE w:val="0"/>
              <w:autoSpaceDN w:val="0"/>
              <w:bidi w:val="0"/>
              <w:adjustRightInd w:val="0"/>
              <w:rPr>
                <w:bCs/>
                <w:i/>
                <w:iCs/>
                <w:sz w:val="14"/>
                <w:szCs w:val="18"/>
                <w:lang w:val="fr-FR"/>
              </w:rPr>
            </w:pPr>
          </w:p>
        </w:tc>
        <w:tc>
          <w:tcPr>
            <w:tcW w:w="5212" w:type="dxa"/>
            <w:vAlign w:val="center"/>
            <w:hideMark/>
          </w:tcPr>
          <w:p w:rsidR="00923D9A" w:rsidRPr="00DD34AE" w:rsidRDefault="00923D9A" w:rsidP="00C76018">
            <w:pPr>
              <w:pStyle w:val="a3"/>
              <w:tabs>
                <w:tab w:val="left" w:pos="2601"/>
              </w:tabs>
              <w:rPr>
                <w:rFonts w:cs="SKR HEAD1"/>
                <w:color w:val="auto"/>
                <w:sz w:val="12"/>
                <w:szCs w:val="20"/>
                <w:lang w:bidi="ar-SA"/>
              </w:rPr>
            </w:pP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 xml:space="preserve">جامعـة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أحمد دراية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أدرار</w:t>
            </w:r>
          </w:p>
          <w:p w:rsidR="00923D9A" w:rsidRPr="00DD34AE" w:rsidRDefault="00923D9A" w:rsidP="00C76018">
            <w:pPr>
              <w:pStyle w:val="a3"/>
              <w:tabs>
                <w:tab w:val="left" w:pos="2601"/>
              </w:tabs>
              <w:rPr>
                <w:rFonts w:ascii="SKR HEAD1" w:cs="SKR HEAD1"/>
                <w:color w:val="auto"/>
                <w:sz w:val="20"/>
                <w:szCs w:val="20"/>
                <w:rtl/>
              </w:rPr>
            </w:pP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نيابة مديرية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الجامعة المكلفة بالتكوين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العالي</w:t>
            </w:r>
          </w:p>
          <w:p w:rsidR="00923D9A" w:rsidRPr="00DD34AE" w:rsidRDefault="00923D9A" w:rsidP="00C76018">
            <w:pPr>
              <w:pStyle w:val="a3"/>
              <w:tabs>
                <w:tab w:val="left" w:pos="2601"/>
              </w:tabs>
              <w:rPr>
                <w:rFonts w:cs="SKR HEAD1"/>
                <w:color w:val="auto"/>
                <w:sz w:val="12"/>
                <w:szCs w:val="20"/>
                <w:lang w:bidi="ar-SA"/>
              </w:rPr>
            </w:pP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في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الطور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الثالث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والتأهيل الجامعي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والبحث</w:t>
            </w:r>
          </w:p>
          <w:p w:rsidR="00923D9A" w:rsidRPr="002A1F66" w:rsidRDefault="00923D9A" w:rsidP="00C76018">
            <w:pPr>
              <w:pStyle w:val="a3"/>
              <w:tabs>
                <w:tab w:val="left" w:pos="2601"/>
              </w:tabs>
              <w:rPr>
                <w:rFonts w:cs="Simplified Arabic"/>
                <w:b/>
                <w:bCs/>
                <w:color w:val="auto"/>
                <w:sz w:val="12"/>
                <w:szCs w:val="20"/>
                <w:rtl/>
                <w:lang w:bidi="ar-DZ"/>
              </w:rPr>
            </w:pP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العلمي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وكذا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التكوين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العالي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فيما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بعد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التدرج</w:t>
            </w:r>
          </w:p>
          <w:p w:rsidR="00923D9A" w:rsidRPr="007361A2" w:rsidRDefault="00923D9A" w:rsidP="007361A2">
            <w:pPr>
              <w:rPr>
                <w:rFonts w:ascii="Cambria" w:hAnsi="Cambria" w:cs="SKR HEAD1"/>
                <w:b/>
                <w:bCs/>
                <w:smallCaps/>
                <w:spacing w:val="5"/>
                <w:sz w:val="16"/>
                <w:szCs w:val="16"/>
                <w:rtl/>
                <w:lang w:bidi="ar-DZ"/>
              </w:rPr>
            </w:pPr>
          </w:p>
        </w:tc>
      </w:tr>
    </w:tbl>
    <w:p w:rsidR="00923D9A" w:rsidRDefault="002D21F2" w:rsidP="002D21F2">
      <w:pPr>
        <w:jc w:val="center"/>
        <w:rPr>
          <w:rFonts w:ascii="ae_AlMateen" w:hAnsi="ae_AlMateen" w:cs="SKR HEAD1"/>
          <w:b/>
          <w:bCs/>
          <w:sz w:val="56"/>
          <w:szCs w:val="96"/>
          <w:rtl/>
          <w:lang w:bidi="ar-DZ"/>
        </w:rPr>
      </w:pPr>
      <w:r>
        <w:rPr>
          <w:rFonts w:cs="SKR HEAD1" w:hint="cs"/>
          <w:sz w:val="16"/>
          <w:rtl/>
        </w:rPr>
        <w:t xml:space="preserve">                                                                    </w:t>
      </w:r>
      <w:r w:rsidR="00923D9A" w:rsidRPr="00DD34AE">
        <w:rPr>
          <w:rFonts w:cs="SKR HEAD1" w:hint="cs"/>
          <w:sz w:val="16"/>
          <w:rtl/>
        </w:rPr>
        <w:t xml:space="preserve">أدرار </w:t>
      </w:r>
      <w:r>
        <w:rPr>
          <w:rFonts w:cs="SKR HEAD1" w:hint="cs"/>
          <w:sz w:val="16"/>
          <w:rtl/>
        </w:rPr>
        <w:t xml:space="preserve">،   </w:t>
      </w:r>
      <w:r w:rsidR="00923D9A" w:rsidRPr="00DD34AE">
        <w:rPr>
          <w:rFonts w:cs="SKR HEAD1" w:hint="cs"/>
          <w:sz w:val="16"/>
          <w:rtl/>
        </w:rPr>
        <w:t>في:</w:t>
      </w:r>
      <w:r w:rsidR="00923D9A" w:rsidRPr="002D21F2">
        <w:rPr>
          <w:rFonts w:cs="SKR HEAD1" w:hint="cs"/>
          <w:sz w:val="16"/>
          <w:szCs w:val="16"/>
          <w:rtl/>
        </w:rPr>
        <w:t>..............................</w:t>
      </w:r>
    </w:p>
    <w:tbl>
      <w:tblPr>
        <w:tblStyle w:val="ab"/>
        <w:tblpPr w:leftFromText="180" w:rightFromText="180" w:vertAnchor="text" w:horzAnchor="margin" w:tblpY="-1"/>
        <w:bidiVisual/>
        <w:tblW w:w="0" w:type="auto"/>
        <w:tblLook w:val="04A0" w:firstRow="1" w:lastRow="0" w:firstColumn="1" w:lastColumn="0" w:noHBand="0" w:noVBand="1"/>
      </w:tblPr>
      <w:tblGrid>
        <w:gridCol w:w="2127"/>
      </w:tblGrid>
      <w:tr w:rsidR="00923D9A" w:rsidTr="00DF411A">
        <w:trPr>
          <w:trHeight w:val="1839"/>
        </w:trPr>
        <w:tc>
          <w:tcPr>
            <w:tcW w:w="2127" w:type="dxa"/>
          </w:tcPr>
          <w:p w:rsidR="005C4BED" w:rsidRDefault="005C4BED" w:rsidP="00C76018">
            <w:pPr>
              <w:jc w:val="center"/>
              <w:rPr>
                <w:rFonts w:ascii="ae_AlMateen" w:hAnsi="ae_AlMateen" w:cs="SKR HEAD1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</w:pPr>
          </w:p>
          <w:p w:rsidR="00923D9A" w:rsidRPr="005C4BED" w:rsidRDefault="00923D9A" w:rsidP="00C76018">
            <w:pPr>
              <w:jc w:val="center"/>
              <w:rPr>
                <w:rFonts w:ascii="ae_AlMateen" w:hAnsi="ae_AlMateen" w:cs="SKR HEAD1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</w:pPr>
            <w:r w:rsidRPr="005C4BED">
              <w:rPr>
                <w:rFonts w:ascii="ae_AlMateen" w:hAnsi="ae_AlMateen" w:cs="SKR HEAD1" w:hint="cs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  <w:t>صورة</w:t>
            </w:r>
          </w:p>
          <w:p w:rsidR="00923D9A" w:rsidRDefault="00923D9A" w:rsidP="00C76018">
            <w:pPr>
              <w:jc w:val="center"/>
              <w:rPr>
                <w:rFonts w:ascii="ae_AlMateen" w:hAnsi="ae_AlMateen" w:cs="SKR HEAD1"/>
                <w:b/>
                <w:bCs/>
                <w:sz w:val="48"/>
                <w:szCs w:val="48"/>
                <w:rtl/>
                <w:lang w:bidi="ar-DZ"/>
              </w:rPr>
            </w:pPr>
            <w:r w:rsidRPr="005C4BED">
              <w:rPr>
                <w:rFonts w:ascii="ae_AlMateen" w:hAnsi="ae_AlMateen" w:cs="SKR HEAD1" w:hint="cs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  <w:t>شمسية</w:t>
            </w:r>
          </w:p>
        </w:tc>
      </w:tr>
    </w:tbl>
    <w:p w:rsidR="00923D9A" w:rsidRPr="005C3805" w:rsidRDefault="002D21F2" w:rsidP="00923D9A">
      <w:pPr>
        <w:jc w:val="center"/>
        <w:rPr>
          <w:rFonts w:ascii="ae_AlMateen" w:hAnsi="ae_AlMateen" w:cs="SKR HEAD1"/>
          <w:b/>
          <w:bCs/>
          <w:color w:val="FF0000"/>
          <w:sz w:val="40"/>
          <w:szCs w:val="40"/>
          <w:u w:val="single"/>
          <w:rtl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40"/>
          <w:szCs w:val="40"/>
          <w:rtl/>
          <w:lang w:bidi="ar-DZ"/>
        </w:rPr>
        <w:t xml:space="preserve">       </w:t>
      </w:r>
      <w:r w:rsidR="000A5771">
        <w:rPr>
          <w:rFonts w:ascii="ae_AlMateen" w:hAnsi="ae_AlMateen" w:cs="SKR HEAD1" w:hint="cs"/>
          <w:b/>
          <w:bCs/>
          <w:color w:val="FF0000"/>
          <w:sz w:val="40"/>
          <w:szCs w:val="40"/>
          <w:rtl/>
          <w:lang w:bidi="ar-DZ"/>
        </w:rPr>
        <w:t xml:space="preserve">                        </w:t>
      </w:r>
      <w:r>
        <w:rPr>
          <w:rFonts w:ascii="ae_AlMateen" w:hAnsi="ae_AlMateen" w:cs="SKR HEAD1" w:hint="cs"/>
          <w:b/>
          <w:bCs/>
          <w:color w:val="FF0000"/>
          <w:sz w:val="40"/>
          <w:szCs w:val="40"/>
          <w:rtl/>
          <w:lang w:bidi="ar-DZ"/>
        </w:rPr>
        <w:t xml:space="preserve"> </w:t>
      </w:r>
      <w:r w:rsidR="00923D9A" w:rsidRPr="005C3805">
        <w:rPr>
          <w:rFonts w:ascii="ae_AlMateen" w:hAnsi="ae_AlMateen" w:cs="SKR HEAD1" w:hint="cs"/>
          <w:b/>
          <w:bCs/>
          <w:color w:val="FF0000"/>
          <w:sz w:val="40"/>
          <w:szCs w:val="40"/>
          <w:highlight w:val="lightGray"/>
          <w:u w:val="single"/>
          <w:rtl/>
          <w:lang w:bidi="ar-DZ"/>
        </w:rPr>
        <w:t>استمارة الترشح للتأهيل الجامعي</w:t>
      </w:r>
      <w:r w:rsidR="00923D9A" w:rsidRPr="005C3805">
        <w:rPr>
          <w:rFonts w:ascii="ae_AlMateen" w:hAnsi="ae_AlMateen" w:cs="SKR HEAD1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   </w:t>
      </w:r>
    </w:p>
    <w:p w:rsidR="000A5771" w:rsidRPr="000A5771" w:rsidRDefault="002D21F2" w:rsidP="000A5771">
      <w:pPr>
        <w:jc w:val="center"/>
        <w:rPr>
          <w:rFonts w:ascii="ae_AlMateen" w:hAnsi="ae_AlMateen" w:cs="SKR HEAD1" w:hint="cs"/>
          <w:b/>
          <w:bCs/>
          <w:color w:val="FF0000"/>
          <w:sz w:val="32"/>
          <w:szCs w:val="32"/>
          <w:u w:val="single"/>
          <w:rtl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        </w:t>
      </w:r>
      <w:r w:rsidR="000A5771"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      </w:t>
      </w:r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23D9A" w:rsidRPr="005C3805">
        <w:rPr>
          <w:rFonts w:ascii="ae_AlMateen" w:hAnsi="ae_AlMateen" w:cs="SKR HEAD1" w:hint="cs"/>
          <w:b/>
          <w:bCs/>
          <w:color w:val="FF0000"/>
          <w:sz w:val="32"/>
          <w:szCs w:val="32"/>
          <w:highlight w:val="lightGray"/>
          <w:u w:val="single"/>
          <w:rtl/>
          <w:lang w:bidi="ar-DZ"/>
        </w:rPr>
        <w:t xml:space="preserve">دورة </w:t>
      </w:r>
      <w:r w:rsidR="000A5771">
        <w:rPr>
          <w:rFonts w:ascii="ae_AlMateen" w:hAnsi="ae_AlMateen" w:cs="SKR HEAD1" w:hint="cs"/>
          <w:b/>
          <w:bCs/>
          <w:color w:val="FF0000"/>
          <w:sz w:val="32"/>
          <w:szCs w:val="32"/>
          <w:highlight w:val="lightGray"/>
          <w:u w:val="single"/>
          <w:rtl/>
          <w:lang w:bidi="ar-DZ"/>
        </w:rPr>
        <w:t xml:space="preserve">(استثنائية )جوان </w:t>
      </w:r>
      <w:r w:rsidR="00702695" w:rsidRPr="005C3805">
        <w:rPr>
          <w:rFonts w:ascii="ae_AlMateen" w:hAnsi="ae_AlMateen" w:cs="SKR HEAD1" w:hint="cs"/>
          <w:b/>
          <w:bCs/>
          <w:color w:val="FF0000"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="000A5771">
        <w:rPr>
          <w:rFonts w:ascii="ae_AlMateen" w:hAnsi="ae_AlMateen" w:cs="SKR HEAD1" w:hint="cs"/>
          <w:b/>
          <w:bCs/>
          <w:color w:val="FF0000"/>
          <w:sz w:val="32"/>
          <w:szCs w:val="32"/>
          <w:u w:val="single"/>
          <w:rtl/>
          <w:lang w:bidi="ar-DZ"/>
        </w:rPr>
        <w:t>2021</w:t>
      </w:r>
    </w:p>
    <w:p w:rsidR="00923D9A" w:rsidRDefault="00850E4D" w:rsidP="000A5771">
      <w:pPr>
        <w:jc w:val="center"/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       </w:t>
      </w:r>
      <w:r w:rsidR="000A5771"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</w:t>
      </w:r>
      <w:bookmarkStart w:id="0" w:name="_GoBack"/>
      <w:bookmarkEnd w:id="0"/>
      <w:r w:rsidR="000A5771"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</w:t>
      </w:r>
      <w:r w:rsidR="00702695" w:rsidRPr="002005A1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rtl/>
          <w:lang w:bidi="ar-DZ"/>
        </w:rPr>
        <w:t>(</w:t>
      </w:r>
      <w:r w:rsidR="000A5771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>07</w:t>
      </w:r>
      <w:r w:rsidR="00702695" w:rsidRPr="005C3805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 xml:space="preserve">- </w:t>
      </w:r>
      <w:r w:rsidR="000A5771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>21</w:t>
      </w:r>
      <w:r w:rsidR="00702695" w:rsidRPr="005C3805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 xml:space="preserve"> </w:t>
      </w:r>
      <w:r w:rsidR="000A5771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>جوان</w:t>
      </w:r>
      <w:r w:rsidR="00702695" w:rsidRPr="002005A1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rtl/>
          <w:lang w:bidi="ar-DZ"/>
        </w:rPr>
        <w:t>)</w:t>
      </w:r>
    </w:p>
    <w:p w:rsidR="000A5771" w:rsidRPr="00AC3C90" w:rsidRDefault="000A5771" w:rsidP="000A5771">
      <w:pPr>
        <w:jc w:val="center"/>
        <w:rPr>
          <w:rFonts w:ascii="ae_AlMateen" w:hAnsi="ae_AlMateen" w:cs="SKR HEAD1"/>
          <w:b/>
          <w:bCs/>
          <w:color w:val="FF0000"/>
          <w:sz w:val="28"/>
          <w:szCs w:val="28"/>
          <w:rtl/>
          <w:lang w:bidi="ar-DZ"/>
        </w:rPr>
      </w:pPr>
    </w:p>
    <w:p w:rsidR="00923D9A" w:rsidRPr="000A5771" w:rsidRDefault="00923D9A" w:rsidP="000A5771">
      <w:pPr>
        <w:rPr>
          <w:rFonts w:ascii="ae_AlMateen" w:hAnsi="ae_AlMateen" w:cs="SKR HEAD1"/>
          <w:sz w:val="24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إيداع الملف: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="002D21F2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FE7F50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="002D21F2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</w:t>
      </w:r>
      <w:r w:rsidR="002D21F2" w:rsidRPr="00814E17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رقم الملف: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/</w:t>
      </w:r>
      <w:r w:rsidR="00C23707">
        <w:rPr>
          <w:rFonts w:ascii="ae_AlMateen" w:hAnsi="ae_AlMateen" w:cs="SKR HEAD1"/>
          <w:sz w:val="24"/>
          <w:lang w:bidi="ar-DZ"/>
        </w:rPr>
        <w:t>2020</w:t>
      </w:r>
      <w:r w:rsidRPr="00923D9A">
        <w:rPr>
          <w:rFonts w:ascii="ae_AlMateen" w:hAnsi="ae_AlMateen" w:cs="SKR HEAD1" w:hint="cs"/>
          <w:sz w:val="24"/>
          <w:rtl/>
          <w:lang w:bidi="ar-DZ"/>
        </w:rPr>
        <w:t>.</w:t>
      </w:r>
    </w:p>
    <w:p w:rsidR="00C23707" w:rsidRDefault="00923D9A" w:rsidP="00C23707">
      <w:pPr>
        <w:rPr>
          <w:rFonts w:ascii="ae_AlMateen" w:hAnsi="ae_AlMateen" w:cs="SKR HEAD1"/>
          <w:sz w:val="28"/>
          <w:szCs w:val="28"/>
          <w:lang w:val="fr-FR"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اللقب: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...................................................   </w:t>
      </w:r>
      <w:r w:rsidRPr="00923D9A">
        <w:rPr>
          <w:rFonts w:ascii="ae_AlMateen" w:hAnsi="ae_AlMateen" w:cs="SKR HEAD1"/>
          <w:sz w:val="24"/>
          <w:lang w:val="fr-FR" w:bidi="ar-DZ"/>
        </w:rPr>
        <w:t>Nom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>:</w:t>
      </w:r>
      <w:r w:rsidR="003B22B6">
        <w:rPr>
          <w:rFonts w:ascii="ae_AlMateen" w:hAnsi="ae_AlMateen" w:cs="SKR HEAD1"/>
          <w:sz w:val="16"/>
          <w:szCs w:val="16"/>
          <w:lang w:val="fr-FR" w:bidi="ar-DZ"/>
        </w:rPr>
        <w:t>…………………</w:t>
      </w:r>
      <w:r w:rsidR="00800C66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="00005E61">
        <w:rPr>
          <w:rFonts w:ascii="ae_AlMateen" w:hAnsi="ae_AlMateen" w:cs="SKR HEAD1"/>
          <w:sz w:val="16"/>
          <w:szCs w:val="16"/>
          <w:lang w:val="fr-FR" w:bidi="ar-DZ"/>
        </w:rPr>
        <w:t>.</w:t>
      </w:r>
      <w:r w:rsidR="003B22B6">
        <w:rPr>
          <w:rFonts w:ascii="ae_AlMateen" w:hAnsi="ae_AlMateen" w:cs="SKR HEAD1"/>
          <w:sz w:val="16"/>
          <w:szCs w:val="16"/>
          <w:lang w:val="fr-FR" w:bidi="ar-DZ"/>
        </w:rPr>
        <w:t>……………</w:t>
      </w:r>
      <w:r w:rsidR="003B22B6" w:rsidRPr="00923D9A">
        <w:rPr>
          <w:rFonts w:ascii="ae_AlMateen" w:hAnsi="ae_AlMateen" w:cs="SKR HEAD1"/>
          <w:sz w:val="16"/>
          <w:szCs w:val="16"/>
          <w:lang w:val="fr-FR" w:bidi="ar-DZ"/>
        </w:rPr>
        <w:t xml:space="preserve"> </w:t>
      </w:r>
      <w:r w:rsidRPr="00923D9A">
        <w:rPr>
          <w:rFonts w:ascii="ae_AlMateen" w:hAnsi="ae_AlMateen" w:cs="SKR HEAD1"/>
          <w:sz w:val="16"/>
          <w:szCs w:val="16"/>
          <w:lang w:val="fr-FR" w:bidi="ar-DZ"/>
        </w:rPr>
        <w:t>…………</w:t>
      </w:r>
      <w:r w:rsidR="00AC3C90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="00034D0B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Pr="00923D9A">
        <w:rPr>
          <w:rFonts w:ascii="ae_AlMateen" w:hAnsi="ae_AlMateen" w:cs="SKR HEAD1"/>
          <w:sz w:val="16"/>
          <w:szCs w:val="16"/>
          <w:lang w:val="fr-FR" w:bidi="ar-DZ"/>
        </w:rPr>
        <w:t>…………………….…………………………….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 xml:space="preserve"> </w:t>
      </w:r>
    </w:p>
    <w:p w:rsidR="00C23707" w:rsidRDefault="00923D9A" w:rsidP="00C23707">
      <w:pPr>
        <w:rPr>
          <w:rFonts w:ascii="ae_AlMateen" w:hAnsi="ae_AlMateen" w:cs="SKR HEAD1"/>
          <w:sz w:val="28"/>
          <w:szCs w:val="28"/>
          <w:lang w:val="fr-FR"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الاسم: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 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 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923D9A">
        <w:rPr>
          <w:rFonts w:ascii="ae_AlMateen" w:hAnsi="ae_AlMateen" w:cs="SKR HEAD1"/>
          <w:sz w:val="24"/>
          <w:lang w:val="fr-FR" w:bidi="ar-DZ"/>
        </w:rPr>
        <w:t>Prénom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>:</w:t>
      </w:r>
    </w:p>
    <w:p w:rsidR="00C23707" w:rsidRDefault="00C23707" w:rsidP="00C23707">
      <w:pPr>
        <w:rPr>
          <w:rFonts w:ascii="ae_AlMateen" w:hAnsi="ae_AlMateen" w:cs="SKR HEAD1"/>
          <w:sz w:val="28"/>
          <w:szCs w:val="28"/>
          <w:lang w:val="fr-FR" w:bidi="ar-DZ"/>
        </w:rPr>
      </w:pPr>
    </w:p>
    <w:p w:rsidR="00923D9A" w:rsidRPr="00814E17" w:rsidRDefault="00923D9A" w:rsidP="00C23707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و مكان الازدياد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:.......................................................................................................................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</w:t>
      </w:r>
    </w:p>
    <w:p w:rsidR="00923D9A" w:rsidRPr="00814E17" w:rsidRDefault="00923D9A" w:rsidP="002853A3">
      <w:pPr>
        <w:tabs>
          <w:tab w:val="left" w:pos="3967"/>
        </w:tabs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.................... 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كلية: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...............               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     </w:t>
      </w:r>
    </w:p>
    <w:p w:rsidR="00923D9A" w:rsidRDefault="00923D9A" w:rsidP="00C5775A">
      <w:pPr>
        <w:tabs>
          <w:tab w:val="left" w:pos="3683"/>
          <w:tab w:val="left" w:pos="3825"/>
          <w:tab w:val="left" w:pos="3967"/>
          <w:tab w:val="left" w:pos="7085"/>
          <w:tab w:val="left" w:pos="7369"/>
        </w:tabs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قسم: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 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التخصص: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</w:p>
    <w:p w:rsidR="00DF411A" w:rsidRDefault="00DF411A" w:rsidP="00AC3C90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الهاتف: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البريد الاليكتروني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</w:t>
      </w:r>
    </w:p>
    <w:p w:rsidR="002853A3" w:rsidRPr="002853A3" w:rsidRDefault="002853A3" w:rsidP="002853A3">
      <w:pPr>
        <w:tabs>
          <w:tab w:val="left" w:pos="3683"/>
          <w:tab w:val="left" w:pos="3825"/>
          <w:tab w:val="left" w:pos="3967"/>
        </w:tabs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الحصول على شهادة البكالوريا: 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</w:p>
    <w:p w:rsidR="002853A3" w:rsidRPr="002853A3" w:rsidRDefault="002853A3" w:rsidP="002853A3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شهادة الليسانس: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</w:p>
    <w:p w:rsidR="002853A3" w:rsidRPr="002853A3" w:rsidRDefault="002853A3" w:rsidP="002853A3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الحصول على شهادة مهندس: 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</w:t>
      </w:r>
    </w:p>
    <w:p w:rsidR="002853A3" w:rsidRPr="00814E17" w:rsidRDefault="002853A3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شهادة الماستر</w:t>
      </w:r>
      <w:r w:rsidR="00F90D84">
        <w:rPr>
          <w:rFonts w:ascii="ae_AlMateen" w:hAnsi="ae_AlMateen" w:cs="SKR HEAD1" w:hint="cs"/>
          <w:sz w:val="28"/>
          <w:szCs w:val="28"/>
          <w:rtl/>
          <w:lang w:bidi="ar-DZ"/>
        </w:rPr>
        <w:t>/ الماجستير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</w:t>
      </w:r>
      <w:r w:rsidR="00F90D84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</w:p>
    <w:p w:rsidR="00923D9A" w:rsidRDefault="00923D9A" w:rsidP="00C5775A">
      <w:pPr>
        <w:tabs>
          <w:tab w:val="left" w:pos="7085"/>
        </w:tabs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الدكتوراه: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</w:t>
      </w:r>
      <w:r w:rsidR="002853A3"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 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="00C5775A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="002853A3" w:rsidRPr="002853A3"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</w:p>
    <w:p w:rsidR="005811DB" w:rsidRPr="005811DB" w:rsidRDefault="005811DB" w:rsidP="00C5775A">
      <w:pPr>
        <w:tabs>
          <w:tab w:val="left" w:pos="7085"/>
        </w:tabs>
        <w:rPr>
          <w:rFonts w:ascii="ae_AlMateen" w:hAnsi="ae_AlMateen" w:cs="SKR HEAD1"/>
          <w:sz w:val="16"/>
          <w:szCs w:val="16"/>
          <w:rtl/>
          <w:lang w:bidi="ar-DZ"/>
        </w:rPr>
      </w:pPr>
      <w:r w:rsidRPr="005811DB">
        <w:rPr>
          <w:rFonts w:ascii="ae_AlMateen" w:hAnsi="ae_AlMateen" w:cs="SKR HEAD1" w:hint="cs"/>
          <w:sz w:val="28"/>
          <w:szCs w:val="28"/>
          <w:rtl/>
          <w:lang w:bidi="ar-DZ"/>
        </w:rPr>
        <w:t>تاريخ  محضر مناقشة الدكتوراه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Pr="005811DB"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:..................................................................................................</w:t>
      </w:r>
    </w:p>
    <w:p w:rsidR="00923D9A" w:rsidRPr="00814E17" w:rsidRDefault="00923D9A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التوظيف في المؤسسة الجامعية/ مركز البحث: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</w:p>
    <w:p w:rsidR="00DF411A" w:rsidRDefault="00923D9A" w:rsidP="00DF411A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التثبيت في منصب أستاذ محاضر قسم ب: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</w:p>
    <w:p w:rsidR="00DF411A" w:rsidRPr="00DF411A" w:rsidRDefault="00DF411A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عنوان المقال العلمي: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</w:t>
      </w:r>
    </w:p>
    <w:p w:rsidR="00DF411A" w:rsidRDefault="00DF411A" w:rsidP="00AC3C90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المجلة: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الهيئة المصدرة:  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 w:rsidRPr="00AC3C90">
        <w:rPr>
          <w:rFonts w:ascii="ae_AlMateen" w:hAnsi="ae_AlMateen" w:cs="SKR HEAD1" w:hint="cs"/>
          <w:sz w:val="28"/>
          <w:szCs w:val="28"/>
          <w:rtl/>
          <w:lang w:bidi="ar-DZ"/>
        </w:rPr>
        <w:t>الصنف: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</w:p>
    <w:p w:rsidR="00DF411A" w:rsidRPr="00DF411A" w:rsidRDefault="00DF411A" w:rsidP="00DF411A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المجلد  رقم: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العدد: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تاريخ الصدور: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موقع المجلة: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</w:p>
    <w:p w:rsidR="00DF411A" w:rsidRDefault="00DF411A" w:rsidP="00DF411A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تاريخ إيداع المقال بالمجلة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</w:t>
      </w: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تاريخ النشر: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رابط المقال: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</w:t>
      </w:r>
    </w:p>
    <w:p w:rsidR="00850E4D" w:rsidRPr="00DF411A" w:rsidRDefault="00850E4D" w:rsidP="00850E4D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رقم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="003B22B6">
        <w:rPr>
          <w:rFonts w:ascii="ae_AlMateen" w:hAnsi="ae_AlMateen" w:cs="SKR HEAD1"/>
          <w:sz w:val="28"/>
          <w:szCs w:val="28"/>
          <w:lang w:bidi="ar-DZ"/>
        </w:rPr>
        <w:t xml:space="preserve"> 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شهادة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الوعد بالنشر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="003B22B6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تاريخ صدور الشهادة: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>الجهة المصدرة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</w:p>
    <w:p w:rsidR="00362D87" w:rsidRDefault="00362D87" w:rsidP="00362D87">
      <w:pPr>
        <w:jc w:val="center"/>
        <w:rPr>
          <w:rFonts w:ascii="ae_AlMateen" w:hAnsi="ae_AlMateen" w:cs="SKR HEAD1"/>
          <w:sz w:val="32"/>
          <w:szCs w:val="32"/>
          <w:u w:val="single"/>
          <w:rtl/>
          <w:lang w:bidi="ar-DZ"/>
        </w:rPr>
      </w:pPr>
      <w:r w:rsidRPr="002005A1">
        <w:rPr>
          <w:rFonts w:ascii="ae_AlMateen" w:hAnsi="ae_AlMateen" w:cs="SKR HEAD1" w:hint="cs"/>
          <w:sz w:val="32"/>
          <w:szCs w:val="32"/>
          <w:u w:val="single"/>
          <w:rtl/>
          <w:lang w:bidi="ar-DZ"/>
        </w:rPr>
        <w:t>الملف المودع</w:t>
      </w:r>
    </w:p>
    <w:p w:rsidR="005811DB" w:rsidRPr="002005A1" w:rsidRDefault="005811DB" w:rsidP="00362D87">
      <w:pPr>
        <w:jc w:val="center"/>
        <w:rPr>
          <w:rFonts w:ascii="ae_AlMateen" w:hAnsi="ae_AlMateen" w:cs="SKR HEAD1"/>
          <w:sz w:val="32"/>
          <w:szCs w:val="32"/>
          <w:u w:val="single"/>
          <w:rtl/>
          <w:lang w:bidi="ar-DZ"/>
        </w:rPr>
      </w:pP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7515"/>
        <w:gridCol w:w="992"/>
        <w:gridCol w:w="1418"/>
      </w:tblGrid>
      <w:tr w:rsidR="00923D9A" w:rsidTr="00E103C5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7515" w:type="dxa"/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مكونات الملف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ملاحظة</w:t>
            </w:r>
          </w:p>
        </w:tc>
      </w:tr>
      <w:tr w:rsidR="00923D9A" w:rsidTr="00E103C5">
        <w:trPr>
          <w:trHeight w:val="278"/>
        </w:trPr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01</w:t>
            </w:r>
          </w:p>
        </w:tc>
        <w:tc>
          <w:tcPr>
            <w:tcW w:w="7515" w:type="dxa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استمارة الترشح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E103C5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02</w:t>
            </w:r>
          </w:p>
        </w:tc>
        <w:tc>
          <w:tcPr>
            <w:tcW w:w="7515" w:type="dxa"/>
          </w:tcPr>
          <w:p w:rsidR="00923D9A" w:rsidRPr="007B6B40" w:rsidRDefault="00C23707" w:rsidP="00C23707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نسختين ورقيتين من ملف التأهيل</w:t>
            </w:r>
            <w:r w:rsidR="00362D87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</w:t>
            </w:r>
            <w:r w:rsidR="00CE4EAC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الجامعي </w:t>
            </w:r>
            <w:r w:rsidR="00362D87">
              <w:rPr>
                <w:rFonts w:ascii="ae_AlMateen" w:hAnsi="ae_AlMateen" w:cs="SKR HEAD1" w:hint="cs"/>
                <w:sz w:val="24"/>
                <w:rtl/>
                <w:lang w:bidi="ar-DZ"/>
              </w:rPr>
              <w:t>(الملف الإداري- الملف البيداغوجي- الملف العلمي)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E103C5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03</w:t>
            </w:r>
          </w:p>
        </w:tc>
        <w:tc>
          <w:tcPr>
            <w:tcW w:w="7515" w:type="dxa"/>
          </w:tcPr>
          <w:p w:rsidR="00923D9A" w:rsidRPr="007B6B40" w:rsidRDefault="00F90D84" w:rsidP="005811DB">
            <w:pPr>
              <w:rPr>
                <w:rFonts w:ascii="ae_AlMateen" w:hAnsi="ae_AlMateen" w:cs="SKR HEAD1"/>
                <w:sz w:val="24"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8 </w:t>
            </w:r>
            <w:r w:rsidR="005811DB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اقراص مضغوطة  ( تحتوي : ملف التأهيل </w:t>
            </w:r>
            <w:r w:rsidR="00C23707">
              <w:rPr>
                <w:rFonts w:ascii="ae_AlMateen" w:hAnsi="ae_AlMateen" w:cs="SKR HEAD1" w:hint="cs"/>
                <w:sz w:val="24"/>
                <w:rtl/>
                <w:lang w:bidi="ar-DZ"/>
              </w:rPr>
              <w:t>كامل</w:t>
            </w:r>
            <w:r w:rsidR="005811DB">
              <w:rPr>
                <w:rFonts w:ascii="ae_AlMateen" w:hAnsi="ae_AlMateen" w:cs="SKR HEAD1" w:hint="cs"/>
                <w:sz w:val="24"/>
                <w:rtl/>
                <w:lang w:bidi="ar-DZ"/>
              </w:rPr>
              <w:t>ا</w:t>
            </w:r>
            <w:r w:rsidR="00C23707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+ المقال العلمي +اطروحة الدكتوراه </w:t>
            </w:r>
            <w:r w:rsidR="005811DB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</w:t>
            </w:r>
            <w:r w:rsidR="00C23707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بصيغة </w:t>
            </w:r>
            <w:proofErr w:type="spellStart"/>
            <w:r w:rsidR="00C23707">
              <w:rPr>
                <w:rFonts w:ascii="ae_AlMateen" w:hAnsi="ae_AlMateen" w:cs="SKR HEAD1"/>
                <w:sz w:val="24"/>
                <w:lang w:bidi="ar-DZ"/>
              </w:rPr>
              <w:t>pdf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E103C5">
        <w:trPr>
          <w:trHeight w:val="266"/>
        </w:trPr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04</w:t>
            </w:r>
          </w:p>
        </w:tc>
        <w:tc>
          <w:tcPr>
            <w:tcW w:w="7515" w:type="dxa"/>
          </w:tcPr>
          <w:p w:rsidR="00923D9A" w:rsidRPr="007B6B40" w:rsidRDefault="00362D87" w:rsidP="005C3805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نسخة من المجلة العلمية المتضمنة المقال العلمي المنشور بعد المناقشة كشرط إقصائي</w:t>
            </w:r>
            <w:r w:rsidR="005C3805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 أو وعد بالنشر</w:t>
            </w:r>
            <w:r w:rsidR="00E103C5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مع نسخة منه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</w:tbl>
    <w:p w:rsidR="005811DB" w:rsidRDefault="005811DB" w:rsidP="00034D0B">
      <w:pPr>
        <w:rPr>
          <w:rFonts w:ascii="ae_AlMateen" w:hAnsi="ae_AlMateen" w:cs="SKR HEAD1"/>
          <w:sz w:val="28"/>
          <w:szCs w:val="28"/>
          <w:rtl/>
          <w:lang w:bidi="ar-DZ"/>
        </w:rPr>
      </w:pPr>
    </w:p>
    <w:p w:rsidR="005811DB" w:rsidRDefault="005811DB" w:rsidP="00CE4EAC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م</w:t>
      </w:r>
      <w:r w:rsidR="00034D0B"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لاحظة: تملأ الاستمارة </w:t>
      </w:r>
      <w:proofErr w:type="spellStart"/>
      <w:r w:rsidR="00CE4EAC">
        <w:rPr>
          <w:rFonts w:ascii="ae_AlMateen" w:hAnsi="ae_AlMateen" w:cs="SKR HEAD1" w:hint="cs"/>
          <w:sz w:val="28"/>
          <w:szCs w:val="28"/>
          <w:rtl/>
          <w:lang w:bidi="ar-DZ"/>
        </w:rPr>
        <w:t>إ</w:t>
      </w:r>
      <w:r w:rsidR="00CE4EAC" w:rsidRPr="00034D0B">
        <w:rPr>
          <w:rFonts w:ascii="ae_AlMateen" w:hAnsi="ae_AlMateen" w:cs="SKR HEAD1" w:hint="cs"/>
          <w:sz w:val="28"/>
          <w:szCs w:val="28"/>
          <w:rtl/>
          <w:lang w:bidi="ar-DZ"/>
        </w:rPr>
        <w:t>ليكترونيا</w:t>
      </w:r>
      <w:proofErr w:type="spellEnd"/>
      <w:r w:rsidR="00034D0B"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مع  إجبارية كتابة كل البيانات المشار </w:t>
      </w:r>
      <w:r w:rsidR="00034D0B">
        <w:rPr>
          <w:rFonts w:ascii="ae_AlMateen" w:hAnsi="ae_AlMateen" w:cs="SKR HEAD1" w:hint="cs"/>
          <w:sz w:val="28"/>
          <w:szCs w:val="28"/>
          <w:rtl/>
          <w:lang w:bidi="ar-DZ"/>
        </w:rPr>
        <w:t>إ</w:t>
      </w:r>
      <w:r w:rsidR="00034D0B"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ليها.                      </w:t>
      </w:r>
    </w:p>
    <w:p w:rsidR="005811DB" w:rsidRDefault="005811DB" w:rsidP="005811DB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                                          </w:t>
      </w:r>
    </w:p>
    <w:p w:rsidR="00923D9A" w:rsidRPr="00923D9A" w:rsidRDefault="00034D0B" w:rsidP="005811DB">
      <w:pPr>
        <w:rPr>
          <w:rFonts w:ascii="ae_AlMateen" w:hAnsi="ae_AlMateen" w:cs="SKR HEAD1"/>
          <w:sz w:val="28"/>
          <w:szCs w:val="28"/>
          <w:u w:val="single"/>
          <w:rtl/>
          <w:lang w:bidi="ar-DZ"/>
        </w:rPr>
      </w:pPr>
      <w:r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                                                      </w:t>
      </w:r>
      <w:r w:rsidR="005811D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</w:t>
      </w:r>
      <w:r w:rsidR="00CE4EAC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              </w:t>
      </w:r>
      <w:r w:rsidR="005811D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="00CE4EAC">
        <w:rPr>
          <w:rFonts w:ascii="ae_AlMateen" w:hAnsi="ae_AlMateen" w:cs="SKR HEAD1" w:hint="cs"/>
          <w:sz w:val="28"/>
          <w:szCs w:val="28"/>
          <w:rtl/>
          <w:lang w:bidi="ar-DZ"/>
        </w:rPr>
        <w:t>امضاء المترشح</w:t>
      </w:r>
    </w:p>
    <w:sectPr w:rsidR="00923D9A" w:rsidRPr="00923D9A" w:rsidSect="002005A1">
      <w:footerReference w:type="default" r:id="rId10"/>
      <w:footnotePr>
        <w:numFmt w:val="chicago"/>
      </w:footnotePr>
      <w:pgSz w:w="11906" w:h="16838"/>
      <w:pgMar w:top="284" w:right="707" w:bottom="142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AE" w:rsidRDefault="00D151AE" w:rsidP="00562964">
      <w:r>
        <w:separator/>
      </w:r>
    </w:p>
  </w:endnote>
  <w:endnote w:type="continuationSeparator" w:id="0">
    <w:p w:rsidR="00D151AE" w:rsidRDefault="00D151AE" w:rsidP="0056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18" w:rsidRDefault="00C76018" w:rsidP="00E456D6">
    <w:pPr>
      <w:pStyle w:val="a7"/>
      <w:rPr>
        <w:lang w:bidi="ar-DZ"/>
      </w:rPr>
    </w:pPr>
  </w:p>
  <w:p w:rsidR="00C76018" w:rsidRDefault="00C760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AE" w:rsidRDefault="00D151AE" w:rsidP="00562964">
      <w:r>
        <w:separator/>
      </w:r>
    </w:p>
  </w:footnote>
  <w:footnote w:type="continuationSeparator" w:id="0">
    <w:p w:rsidR="00D151AE" w:rsidRDefault="00D151AE" w:rsidP="00562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5F9"/>
    <w:multiLevelType w:val="hybridMultilevel"/>
    <w:tmpl w:val="C5E0D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37A06"/>
    <w:multiLevelType w:val="hybridMultilevel"/>
    <w:tmpl w:val="EAF416AA"/>
    <w:lvl w:ilvl="0" w:tplc="89AE6B9E">
      <w:start w:val="1"/>
      <w:numFmt w:val="bullet"/>
      <w:lvlText w:val="-"/>
      <w:lvlJc w:val="left"/>
      <w:pPr>
        <w:ind w:left="360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D9E"/>
    <w:multiLevelType w:val="hybridMultilevel"/>
    <w:tmpl w:val="6FC40F50"/>
    <w:lvl w:ilvl="0" w:tplc="EBAA6718">
      <w:start w:val="2"/>
      <w:numFmt w:val="bullet"/>
      <w:lvlText w:val="-"/>
      <w:lvlJc w:val="left"/>
      <w:pPr>
        <w:ind w:left="643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F292BC1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7DC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D06D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40EC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17FC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C4205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016D0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136E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0832"/>
    <w:multiLevelType w:val="hybridMultilevel"/>
    <w:tmpl w:val="19D08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D62CB"/>
    <w:multiLevelType w:val="hybridMultilevel"/>
    <w:tmpl w:val="34BED1B4"/>
    <w:lvl w:ilvl="0" w:tplc="85BC1EA2">
      <w:start w:val="1"/>
      <w:numFmt w:val="arabicAlpha"/>
      <w:lvlText w:val="%1-"/>
      <w:lvlJc w:val="left"/>
      <w:pPr>
        <w:ind w:left="644" w:hanging="360"/>
      </w:pPr>
      <w:rPr>
        <w:rFonts w:ascii="ae_AlMateen" w:eastAsia="Times New Roman" w:hAnsi="ae_AlMateen" w:cs="SKR HEAD1"/>
        <w:lang w:val="fr-FR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7ED91660"/>
    <w:multiLevelType w:val="hybridMultilevel"/>
    <w:tmpl w:val="02B0580C"/>
    <w:lvl w:ilvl="0" w:tplc="021E93A0">
      <w:numFmt w:val="bullet"/>
      <w:lvlText w:val="-"/>
      <w:lvlJc w:val="left"/>
      <w:pPr>
        <w:ind w:left="360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B6"/>
    <w:rsid w:val="00002936"/>
    <w:rsid w:val="00005E61"/>
    <w:rsid w:val="000102D2"/>
    <w:rsid w:val="0002261E"/>
    <w:rsid w:val="00034D0B"/>
    <w:rsid w:val="000500F0"/>
    <w:rsid w:val="0005234C"/>
    <w:rsid w:val="000629EF"/>
    <w:rsid w:val="00062F2A"/>
    <w:rsid w:val="0006593B"/>
    <w:rsid w:val="00075DEE"/>
    <w:rsid w:val="00091477"/>
    <w:rsid w:val="00092510"/>
    <w:rsid w:val="00094EC2"/>
    <w:rsid w:val="000A5771"/>
    <w:rsid w:val="000A5792"/>
    <w:rsid w:val="000D25D6"/>
    <w:rsid w:val="000F6E57"/>
    <w:rsid w:val="00100D44"/>
    <w:rsid w:val="0012035F"/>
    <w:rsid w:val="001405D9"/>
    <w:rsid w:val="001535E4"/>
    <w:rsid w:val="00181E7F"/>
    <w:rsid w:val="001862CE"/>
    <w:rsid w:val="001A514A"/>
    <w:rsid w:val="001B5826"/>
    <w:rsid w:val="001C33CF"/>
    <w:rsid w:val="001F5E31"/>
    <w:rsid w:val="002005A1"/>
    <w:rsid w:val="00213F39"/>
    <w:rsid w:val="00220B89"/>
    <w:rsid w:val="00234416"/>
    <w:rsid w:val="00243CAA"/>
    <w:rsid w:val="00244BC2"/>
    <w:rsid w:val="00246886"/>
    <w:rsid w:val="00263C0C"/>
    <w:rsid w:val="0026693C"/>
    <w:rsid w:val="00271445"/>
    <w:rsid w:val="002853A3"/>
    <w:rsid w:val="00293E13"/>
    <w:rsid w:val="002A1F66"/>
    <w:rsid w:val="002D21F2"/>
    <w:rsid w:val="002D59E1"/>
    <w:rsid w:val="002D7308"/>
    <w:rsid w:val="002E1CC0"/>
    <w:rsid w:val="00306599"/>
    <w:rsid w:val="00337205"/>
    <w:rsid w:val="00352301"/>
    <w:rsid w:val="003549FE"/>
    <w:rsid w:val="00362D87"/>
    <w:rsid w:val="00363822"/>
    <w:rsid w:val="0036746F"/>
    <w:rsid w:val="003A323F"/>
    <w:rsid w:val="003B22B6"/>
    <w:rsid w:val="003B28D2"/>
    <w:rsid w:val="003C120C"/>
    <w:rsid w:val="003C6197"/>
    <w:rsid w:val="003E1AE0"/>
    <w:rsid w:val="003F49E1"/>
    <w:rsid w:val="003F7A7D"/>
    <w:rsid w:val="0040639D"/>
    <w:rsid w:val="00425EE3"/>
    <w:rsid w:val="00441403"/>
    <w:rsid w:val="00445626"/>
    <w:rsid w:val="00457A09"/>
    <w:rsid w:val="00470F14"/>
    <w:rsid w:val="0047372B"/>
    <w:rsid w:val="00475D84"/>
    <w:rsid w:val="0049340C"/>
    <w:rsid w:val="0049402C"/>
    <w:rsid w:val="004A6990"/>
    <w:rsid w:val="004B34B3"/>
    <w:rsid w:val="004B4F84"/>
    <w:rsid w:val="004C0A56"/>
    <w:rsid w:val="004F7FC7"/>
    <w:rsid w:val="00505654"/>
    <w:rsid w:val="00505CD4"/>
    <w:rsid w:val="0051657B"/>
    <w:rsid w:val="00530A4E"/>
    <w:rsid w:val="00533FC6"/>
    <w:rsid w:val="00535D61"/>
    <w:rsid w:val="00543CD8"/>
    <w:rsid w:val="00554B2F"/>
    <w:rsid w:val="00561599"/>
    <w:rsid w:val="00562964"/>
    <w:rsid w:val="00571312"/>
    <w:rsid w:val="00574A9D"/>
    <w:rsid w:val="005811DB"/>
    <w:rsid w:val="00585C0E"/>
    <w:rsid w:val="00592683"/>
    <w:rsid w:val="005A213D"/>
    <w:rsid w:val="005B056E"/>
    <w:rsid w:val="005B3713"/>
    <w:rsid w:val="005C3805"/>
    <w:rsid w:val="005C4BED"/>
    <w:rsid w:val="005D7525"/>
    <w:rsid w:val="005E1DE1"/>
    <w:rsid w:val="005F564D"/>
    <w:rsid w:val="00613D0E"/>
    <w:rsid w:val="00632CDB"/>
    <w:rsid w:val="0064025D"/>
    <w:rsid w:val="006451A2"/>
    <w:rsid w:val="00647B9B"/>
    <w:rsid w:val="00653ECD"/>
    <w:rsid w:val="0068686D"/>
    <w:rsid w:val="006924E6"/>
    <w:rsid w:val="006938C6"/>
    <w:rsid w:val="006B4CD2"/>
    <w:rsid w:val="006B5E3B"/>
    <w:rsid w:val="006D10AB"/>
    <w:rsid w:val="006D49CD"/>
    <w:rsid w:val="007004ED"/>
    <w:rsid w:val="00702695"/>
    <w:rsid w:val="00706738"/>
    <w:rsid w:val="007320C3"/>
    <w:rsid w:val="007361A2"/>
    <w:rsid w:val="007406BA"/>
    <w:rsid w:val="007577A4"/>
    <w:rsid w:val="0077304F"/>
    <w:rsid w:val="00781A3D"/>
    <w:rsid w:val="007B6B40"/>
    <w:rsid w:val="007B6F9E"/>
    <w:rsid w:val="007E09C0"/>
    <w:rsid w:val="007E7515"/>
    <w:rsid w:val="007F5DDD"/>
    <w:rsid w:val="00800104"/>
    <w:rsid w:val="00800C66"/>
    <w:rsid w:val="008060FF"/>
    <w:rsid w:val="0081140B"/>
    <w:rsid w:val="00814E17"/>
    <w:rsid w:val="0081745F"/>
    <w:rsid w:val="00824524"/>
    <w:rsid w:val="00834327"/>
    <w:rsid w:val="00834663"/>
    <w:rsid w:val="00844E5E"/>
    <w:rsid w:val="00850E4D"/>
    <w:rsid w:val="00863A95"/>
    <w:rsid w:val="00871056"/>
    <w:rsid w:val="00873C47"/>
    <w:rsid w:val="00883306"/>
    <w:rsid w:val="008904C9"/>
    <w:rsid w:val="008B4792"/>
    <w:rsid w:val="008C2743"/>
    <w:rsid w:val="008F16BE"/>
    <w:rsid w:val="00904501"/>
    <w:rsid w:val="009134F3"/>
    <w:rsid w:val="0091653C"/>
    <w:rsid w:val="00923D9A"/>
    <w:rsid w:val="009264CB"/>
    <w:rsid w:val="00927432"/>
    <w:rsid w:val="00933037"/>
    <w:rsid w:val="009423D4"/>
    <w:rsid w:val="00947CD5"/>
    <w:rsid w:val="009645F1"/>
    <w:rsid w:val="00970B04"/>
    <w:rsid w:val="009906D1"/>
    <w:rsid w:val="009B6497"/>
    <w:rsid w:val="009C0085"/>
    <w:rsid w:val="009C6CD7"/>
    <w:rsid w:val="009D325B"/>
    <w:rsid w:val="009D401B"/>
    <w:rsid w:val="009D7EAB"/>
    <w:rsid w:val="009E35E3"/>
    <w:rsid w:val="009E6DF8"/>
    <w:rsid w:val="009F74AB"/>
    <w:rsid w:val="009F7952"/>
    <w:rsid w:val="00A01399"/>
    <w:rsid w:val="00A456DB"/>
    <w:rsid w:val="00A46793"/>
    <w:rsid w:val="00A64D65"/>
    <w:rsid w:val="00A755BE"/>
    <w:rsid w:val="00AB081B"/>
    <w:rsid w:val="00AC3C90"/>
    <w:rsid w:val="00AC683B"/>
    <w:rsid w:val="00AD2BD2"/>
    <w:rsid w:val="00AE2AD5"/>
    <w:rsid w:val="00B105C9"/>
    <w:rsid w:val="00B139C3"/>
    <w:rsid w:val="00B14EEE"/>
    <w:rsid w:val="00B21854"/>
    <w:rsid w:val="00B22F69"/>
    <w:rsid w:val="00B86841"/>
    <w:rsid w:val="00BA5F8B"/>
    <w:rsid w:val="00BA78E5"/>
    <w:rsid w:val="00BB401B"/>
    <w:rsid w:val="00BB5889"/>
    <w:rsid w:val="00BD0820"/>
    <w:rsid w:val="00BD5E65"/>
    <w:rsid w:val="00BF0996"/>
    <w:rsid w:val="00BF52B1"/>
    <w:rsid w:val="00C22188"/>
    <w:rsid w:val="00C23707"/>
    <w:rsid w:val="00C24407"/>
    <w:rsid w:val="00C264F5"/>
    <w:rsid w:val="00C34A5A"/>
    <w:rsid w:val="00C5775A"/>
    <w:rsid w:val="00C64B02"/>
    <w:rsid w:val="00C668DA"/>
    <w:rsid w:val="00C7312E"/>
    <w:rsid w:val="00C76018"/>
    <w:rsid w:val="00C8597C"/>
    <w:rsid w:val="00C85DF9"/>
    <w:rsid w:val="00CA5B7E"/>
    <w:rsid w:val="00CB7132"/>
    <w:rsid w:val="00CC667E"/>
    <w:rsid w:val="00CD3525"/>
    <w:rsid w:val="00CD37FD"/>
    <w:rsid w:val="00CD4C89"/>
    <w:rsid w:val="00CE21A9"/>
    <w:rsid w:val="00CE4EAC"/>
    <w:rsid w:val="00CF6625"/>
    <w:rsid w:val="00D023AE"/>
    <w:rsid w:val="00D1124A"/>
    <w:rsid w:val="00D151AE"/>
    <w:rsid w:val="00D17A47"/>
    <w:rsid w:val="00D215AE"/>
    <w:rsid w:val="00D234FB"/>
    <w:rsid w:val="00D26155"/>
    <w:rsid w:val="00D40DF8"/>
    <w:rsid w:val="00D55801"/>
    <w:rsid w:val="00D67687"/>
    <w:rsid w:val="00D7710C"/>
    <w:rsid w:val="00DA75A0"/>
    <w:rsid w:val="00DB6372"/>
    <w:rsid w:val="00DB7C1D"/>
    <w:rsid w:val="00DC4B8F"/>
    <w:rsid w:val="00DC51DD"/>
    <w:rsid w:val="00DD2C1D"/>
    <w:rsid w:val="00DD33C6"/>
    <w:rsid w:val="00DD34AE"/>
    <w:rsid w:val="00DF411A"/>
    <w:rsid w:val="00E03BE0"/>
    <w:rsid w:val="00E04269"/>
    <w:rsid w:val="00E103C5"/>
    <w:rsid w:val="00E11512"/>
    <w:rsid w:val="00E14C96"/>
    <w:rsid w:val="00E22475"/>
    <w:rsid w:val="00E427BF"/>
    <w:rsid w:val="00E456D6"/>
    <w:rsid w:val="00E54D2D"/>
    <w:rsid w:val="00E625A8"/>
    <w:rsid w:val="00E9771E"/>
    <w:rsid w:val="00EB4B89"/>
    <w:rsid w:val="00EC49E9"/>
    <w:rsid w:val="00EC695D"/>
    <w:rsid w:val="00EC7D5D"/>
    <w:rsid w:val="00EF7BA8"/>
    <w:rsid w:val="00F13D8E"/>
    <w:rsid w:val="00F30C15"/>
    <w:rsid w:val="00F31378"/>
    <w:rsid w:val="00F37051"/>
    <w:rsid w:val="00F47D10"/>
    <w:rsid w:val="00F6048A"/>
    <w:rsid w:val="00F90D84"/>
    <w:rsid w:val="00FA016B"/>
    <w:rsid w:val="00FA650B"/>
    <w:rsid w:val="00FB24AC"/>
    <w:rsid w:val="00FB40DE"/>
    <w:rsid w:val="00FC6F27"/>
    <w:rsid w:val="00FD49BB"/>
    <w:rsid w:val="00FE7F50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8904C9"/>
    <w:pPr>
      <w:bidi w:val="0"/>
      <w:spacing w:before="400" w:after="60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904C9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paragraph" w:styleId="a3">
    <w:name w:val="Title"/>
    <w:next w:val="a"/>
    <w:link w:val="Char"/>
    <w:qFormat/>
    <w:rsid w:val="008904C9"/>
    <w:pPr>
      <w:bidi/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Char">
    <w:name w:val="العنوان Char"/>
    <w:basedOn w:val="a0"/>
    <w:link w:val="a3"/>
    <w:rsid w:val="008904C9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4">
    <w:name w:val="Subtitle"/>
    <w:basedOn w:val="a"/>
    <w:link w:val="Char0"/>
    <w:qFormat/>
    <w:rsid w:val="000A5792"/>
    <w:pPr>
      <w:jc w:val="center"/>
    </w:pPr>
    <w:rPr>
      <w:rFonts w:cs="Simplified Arabic"/>
      <w:b/>
      <w:bCs/>
      <w:sz w:val="24"/>
      <w:szCs w:val="28"/>
    </w:rPr>
  </w:style>
  <w:style w:type="character" w:customStyle="1" w:styleId="Char0">
    <w:name w:val="عنوان فرعي Char"/>
    <w:basedOn w:val="a0"/>
    <w:link w:val="a4"/>
    <w:rsid w:val="000A5792"/>
    <w:rPr>
      <w:rFonts w:ascii="Times New Roman" w:eastAsia="Times New Roman" w:hAnsi="Times New Roman" w:cs="Simplified Arabic"/>
      <w:b/>
      <w:bCs/>
      <w:sz w:val="24"/>
      <w:szCs w:val="28"/>
      <w:lang w:val="en-US"/>
    </w:rPr>
  </w:style>
  <w:style w:type="paragraph" w:styleId="a5">
    <w:name w:val="List Paragraph"/>
    <w:basedOn w:val="a"/>
    <w:uiPriority w:val="34"/>
    <w:qFormat/>
    <w:rsid w:val="00592683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1">
    <w:name w:val="رأس الصفحة Char"/>
    <w:basedOn w:val="a0"/>
    <w:link w:val="a6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a7">
    <w:name w:val="footer"/>
    <w:basedOn w:val="a"/>
    <w:link w:val="Char2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2">
    <w:name w:val="تذييل الصفحة Char"/>
    <w:basedOn w:val="a0"/>
    <w:link w:val="a7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character" w:styleId="Hyperlink">
    <w:name w:val="Hyperlink"/>
    <w:basedOn w:val="a0"/>
    <w:uiPriority w:val="99"/>
    <w:unhideWhenUsed/>
    <w:rsid w:val="00647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B9B"/>
    <w:rPr>
      <w:color w:val="800080" w:themeColor="followedHyperlink"/>
      <w:u w:val="single"/>
    </w:rPr>
  </w:style>
  <w:style w:type="paragraph" w:styleId="a9">
    <w:name w:val="footnote text"/>
    <w:basedOn w:val="a"/>
    <w:link w:val="Char3"/>
    <w:uiPriority w:val="99"/>
    <w:semiHidden/>
    <w:unhideWhenUsed/>
    <w:rsid w:val="00970B04"/>
    <w:rPr>
      <w:szCs w:val="20"/>
    </w:rPr>
  </w:style>
  <w:style w:type="character" w:customStyle="1" w:styleId="Char3">
    <w:name w:val="نص حاشية سفلية Char"/>
    <w:basedOn w:val="a0"/>
    <w:link w:val="a9"/>
    <w:uiPriority w:val="99"/>
    <w:semiHidden/>
    <w:rsid w:val="00970B04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970B04"/>
    <w:rPr>
      <w:vertAlign w:val="superscript"/>
    </w:rPr>
  </w:style>
  <w:style w:type="table" w:styleId="ab">
    <w:name w:val="Table Grid"/>
    <w:basedOn w:val="a1"/>
    <w:uiPriority w:val="59"/>
    <w:rsid w:val="00E5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8904C9"/>
    <w:pPr>
      <w:bidi w:val="0"/>
      <w:spacing w:before="400" w:after="60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904C9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paragraph" w:styleId="a3">
    <w:name w:val="Title"/>
    <w:next w:val="a"/>
    <w:link w:val="Char"/>
    <w:qFormat/>
    <w:rsid w:val="008904C9"/>
    <w:pPr>
      <w:bidi/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Char">
    <w:name w:val="العنوان Char"/>
    <w:basedOn w:val="a0"/>
    <w:link w:val="a3"/>
    <w:rsid w:val="008904C9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4">
    <w:name w:val="Subtitle"/>
    <w:basedOn w:val="a"/>
    <w:link w:val="Char0"/>
    <w:qFormat/>
    <w:rsid w:val="000A5792"/>
    <w:pPr>
      <w:jc w:val="center"/>
    </w:pPr>
    <w:rPr>
      <w:rFonts w:cs="Simplified Arabic"/>
      <w:b/>
      <w:bCs/>
      <w:sz w:val="24"/>
      <w:szCs w:val="28"/>
    </w:rPr>
  </w:style>
  <w:style w:type="character" w:customStyle="1" w:styleId="Char0">
    <w:name w:val="عنوان فرعي Char"/>
    <w:basedOn w:val="a0"/>
    <w:link w:val="a4"/>
    <w:rsid w:val="000A5792"/>
    <w:rPr>
      <w:rFonts w:ascii="Times New Roman" w:eastAsia="Times New Roman" w:hAnsi="Times New Roman" w:cs="Simplified Arabic"/>
      <w:b/>
      <w:bCs/>
      <w:sz w:val="24"/>
      <w:szCs w:val="28"/>
      <w:lang w:val="en-US"/>
    </w:rPr>
  </w:style>
  <w:style w:type="paragraph" w:styleId="a5">
    <w:name w:val="List Paragraph"/>
    <w:basedOn w:val="a"/>
    <w:uiPriority w:val="34"/>
    <w:qFormat/>
    <w:rsid w:val="00592683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1">
    <w:name w:val="رأس الصفحة Char"/>
    <w:basedOn w:val="a0"/>
    <w:link w:val="a6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a7">
    <w:name w:val="footer"/>
    <w:basedOn w:val="a"/>
    <w:link w:val="Char2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2">
    <w:name w:val="تذييل الصفحة Char"/>
    <w:basedOn w:val="a0"/>
    <w:link w:val="a7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character" w:styleId="Hyperlink">
    <w:name w:val="Hyperlink"/>
    <w:basedOn w:val="a0"/>
    <w:uiPriority w:val="99"/>
    <w:unhideWhenUsed/>
    <w:rsid w:val="00647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B9B"/>
    <w:rPr>
      <w:color w:val="800080" w:themeColor="followedHyperlink"/>
      <w:u w:val="single"/>
    </w:rPr>
  </w:style>
  <w:style w:type="paragraph" w:styleId="a9">
    <w:name w:val="footnote text"/>
    <w:basedOn w:val="a"/>
    <w:link w:val="Char3"/>
    <w:uiPriority w:val="99"/>
    <w:semiHidden/>
    <w:unhideWhenUsed/>
    <w:rsid w:val="00970B04"/>
    <w:rPr>
      <w:szCs w:val="20"/>
    </w:rPr>
  </w:style>
  <w:style w:type="character" w:customStyle="1" w:styleId="Char3">
    <w:name w:val="نص حاشية سفلية Char"/>
    <w:basedOn w:val="a0"/>
    <w:link w:val="a9"/>
    <w:uiPriority w:val="99"/>
    <w:semiHidden/>
    <w:rsid w:val="00970B04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970B04"/>
    <w:rPr>
      <w:vertAlign w:val="superscript"/>
    </w:rPr>
  </w:style>
  <w:style w:type="table" w:styleId="ab">
    <w:name w:val="Table Grid"/>
    <w:basedOn w:val="a1"/>
    <w:uiPriority w:val="59"/>
    <w:rsid w:val="00E5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3-3220\Downloads\&#1575;&#1587;&#1578;&#1605;&#1575;&#1585;&#1577;%20&#1575;&#1604;&#1578;&#1585;&#1588;&#1581;%20&#1604;&#1604;&#1578;&#1571;&#1607;&#1610;&#1604;%202019%20(5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D023-1877-444C-9E95-EAA2B39B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استمارة الترشح للتأهيل 2019 (5)</Template>
  <TotalTime>0</TotalTime>
  <Pages>1</Pages>
  <Words>737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i3-3220</dc:creator>
  <cp:lastModifiedBy>admin</cp:lastModifiedBy>
  <cp:revision>2</cp:revision>
  <cp:lastPrinted>2019-04-29T22:29:00Z</cp:lastPrinted>
  <dcterms:created xsi:type="dcterms:W3CDTF">2021-06-07T15:12:00Z</dcterms:created>
  <dcterms:modified xsi:type="dcterms:W3CDTF">2021-06-07T15:12:00Z</dcterms:modified>
</cp:coreProperties>
</file>