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9A" w:rsidRPr="00DD34AE" w:rsidRDefault="00923D9A" w:rsidP="00923D9A">
      <w:pPr>
        <w:pStyle w:val="a4"/>
        <w:rPr>
          <w:rFonts w:cs="SKR HEAD1"/>
          <w:b w:val="0"/>
          <w:bCs w:val="0"/>
          <w:szCs w:val="24"/>
          <w:rtl/>
          <w:lang w:val="fr-FR" w:eastAsia="fr-FR" w:bidi="ar-DZ"/>
        </w:rPr>
      </w:pPr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الجمهورية الجزائرية الديمقراطية الشعبية</w:t>
      </w:r>
    </w:p>
    <w:p w:rsidR="00923D9A" w:rsidRPr="00DD34AE" w:rsidRDefault="00923D9A" w:rsidP="00923D9A">
      <w:pPr>
        <w:pStyle w:val="a4"/>
        <w:rPr>
          <w:rFonts w:cs="SKR HEAD1"/>
          <w:b w:val="0"/>
          <w:bCs w:val="0"/>
          <w:szCs w:val="24"/>
          <w:rtl/>
          <w:lang w:val="fr-FR" w:eastAsia="fr-FR" w:bidi="ar-DZ"/>
        </w:rPr>
      </w:pPr>
      <w:r w:rsidRPr="00DD34AE">
        <w:rPr>
          <w:rFonts w:cs="SKR HEAD1" w:hint="cs"/>
          <w:b w:val="0"/>
          <w:bCs w:val="0"/>
          <w:noProof/>
          <w:szCs w:val="24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2691819</wp:posOffset>
            </wp:positionH>
            <wp:positionV relativeFrom="paragraph">
              <wp:posOffset>204105</wp:posOffset>
            </wp:positionV>
            <wp:extent cx="1011677" cy="826851"/>
            <wp:effectExtent l="0" t="0" r="0" b="0"/>
            <wp:wrapNone/>
            <wp:docPr id="3" name="Image 1" descr="D: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LOGO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82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وزارة التعليم العالي والبحث العلمي</w:t>
      </w:r>
    </w:p>
    <w:tbl>
      <w:tblPr>
        <w:tblW w:w="10674" w:type="dxa"/>
        <w:jc w:val="center"/>
        <w:tblLayout w:type="fixed"/>
        <w:tblLook w:val="04A0" w:firstRow="1" w:lastRow="0" w:firstColumn="1" w:lastColumn="0" w:noHBand="0" w:noVBand="1"/>
      </w:tblPr>
      <w:tblGrid>
        <w:gridCol w:w="5462"/>
        <w:gridCol w:w="5212"/>
      </w:tblGrid>
      <w:tr w:rsidR="00923D9A" w:rsidRPr="00BB351A" w:rsidTr="00C76018">
        <w:trPr>
          <w:cantSplit/>
          <w:trHeight w:val="1321"/>
          <w:jc w:val="center"/>
        </w:trPr>
        <w:tc>
          <w:tcPr>
            <w:tcW w:w="5462" w:type="dxa"/>
            <w:vAlign w:val="center"/>
            <w:hideMark/>
          </w:tcPr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Université  Ahmed </w:t>
            </w:r>
            <w:proofErr w:type="spellStart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Draia</w:t>
            </w:r>
            <w:proofErr w:type="spellEnd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 d’Adrar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Vice Rectorat chargé de la Formation Supérieure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de Troisième Cycle,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l’Habilitation Universitaire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et la Recherche Scientifique, et la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  <w:t xml:space="preserve"> 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Formation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 w:val="16"/>
                <w:szCs w:val="20"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Supérieure de </w:t>
            </w:r>
            <w:r w:rsidRPr="00C76018">
              <w:rPr>
                <w:rFonts w:asciiTheme="majorBidi" w:hAnsiTheme="majorBidi" w:cstheme="majorBidi"/>
                <w:bCs/>
                <w:szCs w:val="32"/>
                <w:lang w:val="fr-FR"/>
              </w:rPr>
              <w:t>Post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-graduation</w:t>
            </w:r>
          </w:p>
          <w:p w:rsidR="00923D9A" w:rsidRPr="00850E4D" w:rsidRDefault="00923D9A" w:rsidP="007361A2">
            <w:pPr>
              <w:autoSpaceDE w:val="0"/>
              <w:autoSpaceDN w:val="0"/>
              <w:bidi w:val="0"/>
              <w:adjustRightInd w:val="0"/>
              <w:rPr>
                <w:bCs/>
                <w:i/>
                <w:iCs/>
                <w:sz w:val="14"/>
                <w:szCs w:val="18"/>
                <w:lang w:val="fr-FR"/>
              </w:rPr>
            </w:pPr>
          </w:p>
        </w:tc>
        <w:tc>
          <w:tcPr>
            <w:tcW w:w="5212" w:type="dxa"/>
            <w:vAlign w:val="center"/>
            <w:hideMark/>
          </w:tcPr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 xml:space="preserve">جامعـة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أحمد دراية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أدرار</w:t>
            </w:r>
          </w:p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ascii="SKR HEAD1" w:cs="SKR HEAD1"/>
                <w:color w:val="auto"/>
                <w:sz w:val="20"/>
                <w:szCs w:val="20"/>
                <w:rtl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نيابة مديرية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الجامعة المكلفة بالتكوين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العالي</w:t>
            </w:r>
          </w:p>
          <w:p w:rsidR="00923D9A" w:rsidRPr="00DD34AE" w:rsidRDefault="00923D9A" w:rsidP="00C76018">
            <w:pPr>
              <w:pStyle w:val="a3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في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الطور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الثالث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والتأهيل الجامعي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والبحث</w:t>
            </w:r>
          </w:p>
          <w:p w:rsidR="00923D9A" w:rsidRPr="002A1F66" w:rsidRDefault="00923D9A" w:rsidP="00C76018">
            <w:pPr>
              <w:pStyle w:val="a3"/>
              <w:tabs>
                <w:tab w:val="left" w:pos="2601"/>
              </w:tabs>
              <w:rPr>
                <w:rFonts w:cs="Simplified Arabic"/>
                <w:b/>
                <w:bCs/>
                <w:color w:val="auto"/>
                <w:sz w:val="12"/>
                <w:szCs w:val="20"/>
                <w:rtl/>
                <w:lang w:bidi="ar-DZ"/>
              </w:rPr>
            </w:pP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العلمي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وكذا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التكوين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العالي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فيما</w:t>
            </w:r>
            <w:r w:rsidRPr="00DD34AE">
              <w:rPr>
                <w:rFonts w:cs="SKR HEAD1"/>
                <w:color w:val="auto"/>
                <w:sz w:val="12"/>
                <w:szCs w:val="20"/>
                <w:lang w:bidi="ar-SA"/>
              </w:rPr>
              <w:t xml:space="preserve">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بعد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التدرج</w:t>
            </w:r>
          </w:p>
          <w:p w:rsidR="00923D9A" w:rsidRPr="007361A2" w:rsidRDefault="00923D9A" w:rsidP="007361A2">
            <w:pPr>
              <w:rPr>
                <w:rFonts w:ascii="Cambria" w:hAnsi="Cambria" w:cs="SKR HEAD1"/>
                <w:b/>
                <w:bCs/>
                <w:smallCaps/>
                <w:spacing w:val="5"/>
                <w:sz w:val="16"/>
                <w:szCs w:val="16"/>
                <w:rtl/>
                <w:lang w:bidi="ar-DZ"/>
              </w:rPr>
            </w:pPr>
          </w:p>
        </w:tc>
      </w:tr>
    </w:tbl>
    <w:p w:rsidR="00923D9A" w:rsidRDefault="002D21F2" w:rsidP="002D21F2">
      <w:pPr>
        <w:jc w:val="center"/>
        <w:rPr>
          <w:rFonts w:ascii="ae_AlMateen" w:hAnsi="ae_AlMateen" w:cs="SKR HEAD1"/>
          <w:b/>
          <w:bCs/>
          <w:sz w:val="56"/>
          <w:szCs w:val="96"/>
          <w:rtl/>
          <w:lang w:bidi="ar-DZ"/>
        </w:rPr>
      </w:pPr>
      <w:r>
        <w:rPr>
          <w:rFonts w:cs="SKR HEAD1" w:hint="cs"/>
          <w:sz w:val="16"/>
          <w:rtl/>
        </w:rPr>
        <w:t xml:space="preserve">                                                                    </w:t>
      </w:r>
      <w:r w:rsidR="00923D9A" w:rsidRPr="00DD34AE">
        <w:rPr>
          <w:rFonts w:cs="SKR HEAD1" w:hint="cs"/>
          <w:sz w:val="16"/>
          <w:rtl/>
        </w:rPr>
        <w:t xml:space="preserve">أدرار </w:t>
      </w:r>
      <w:r>
        <w:rPr>
          <w:rFonts w:cs="SKR HEAD1" w:hint="cs"/>
          <w:sz w:val="16"/>
          <w:rtl/>
        </w:rPr>
        <w:t xml:space="preserve">،   </w:t>
      </w:r>
      <w:r w:rsidR="00923D9A" w:rsidRPr="00DD34AE">
        <w:rPr>
          <w:rFonts w:cs="SKR HEAD1" w:hint="cs"/>
          <w:sz w:val="16"/>
          <w:rtl/>
        </w:rPr>
        <w:t>في:</w:t>
      </w:r>
      <w:r w:rsidR="00923D9A" w:rsidRPr="002D21F2">
        <w:rPr>
          <w:rFonts w:cs="SKR HEAD1" w:hint="cs"/>
          <w:sz w:val="16"/>
          <w:szCs w:val="16"/>
          <w:rtl/>
        </w:rPr>
        <w:t>..............................</w:t>
      </w:r>
    </w:p>
    <w:tbl>
      <w:tblPr>
        <w:tblStyle w:val="ab"/>
        <w:tblpPr w:leftFromText="180" w:rightFromText="180" w:vertAnchor="text" w:horzAnchor="margin" w:tblpY="-1"/>
        <w:bidiVisual/>
        <w:tblW w:w="0" w:type="auto"/>
        <w:tblLook w:val="04A0" w:firstRow="1" w:lastRow="0" w:firstColumn="1" w:lastColumn="0" w:noHBand="0" w:noVBand="1"/>
      </w:tblPr>
      <w:tblGrid>
        <w:gridCol w:w="2127"/>
      </w:tblGrid>
      <w:tr w:rsidR="00923D9A" w:rsidTr="00DF411A">
        <w:trPr>
          <w:trHeight w:val="1839"/>
        </w:trPr>
        <w:tc>
          <w:tcPr>
            <w:tcW w:w="2127" w:type="dxa"/>
          </w:tcPr>
          <w:p w:rsidR="005C4BED" w:rsidRDefault="005C4BED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</w:p>
          <w:p w:rsidR="00923D9A" w:rsidRPr="005C4BED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صورة</w:t>
            </w:r>
          </w:p>
          <w:p w:rsidR="00923D9A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sz w:val="48"/>
                <w:szCs w:val="4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شمسية</w:t>
            </w:r>
          </w:p>
        </w:tc>
      </w:tr>
    </w:tbl>
    <w:p w:rsidR="00923D9A" w:rsidRPr="005C3805" w:rsidRDefault="002D21F2" w:rsidP="00923D9A">
      <w:pPr>
        <w:jc w:val="center"/>
        <w:rPr>
          <w:rFonts w:ascii="ae_AlMateen" w:hAnsi="ae_AlMateen" w:cs="SKR HEAD1"/>
          <w:b/>
          <w:bCs/>
          <w:color w:val="FF0000"/>
          <w:sz w:val="40"/>
          <w:szCs w:val="40"/>
          <w:u w:val="single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    </w:t>
      </w:r>
      <w:r w:rsidR="00B035F2"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                     </w:t>
      </w:r>
      <w:r>
        <w:rPr>
          <w:rFonts w:ascii="ae_AlMateen" w:hAnsi="ae_AlMateen" w:cs="SKR HEAD1" w:hint="cs"/>
          <w:b/>
          <w:bCs/>
          <w:color w:val="FF0000"/>
          <w:sz w:val="40"/>
          <w:szCs w:val="40"/>
          <w:rtl/>
          <w:lang w:bidi="ar-DZ"/>
        </w:rPr>
        <w:t xml:space="preserve"> </w:t>
      </w:r>
      <w:r w:rsidR="00923D9A" w:rsidRPr="005C3805">
        <w:rPr>
          <w:rFonts w:ascii="ae_AlMateen" w:hAnsi="ae_AlMateen" w:cs="SKR HEAD1" w:hint="cs"/>
          <w:b/>
          <w:bCs/>
          <w:color w:val="FF0000"/>
          <w:sz w:val="40"/>
          <w:szCs w:val="40"/>
          <w:highlight w:val="lightGray"/>
          <w:u w:val="single"/>
          <w:rtl/>
          <w:lang w:bidi="ar-DZ"/>
        </w:rPr>
        <w:t>استمارة الترشح للتأهيل الجامعي</w:t>
      </w:r>
      <w:r w:rsidR="00923D9A" w:rsidRPr="005C3805">
        <w:rPr>
          <w:rFonts w:ascii="ae_AlMateen" w:hAnsi="ae_AlMateen" w:cs="SKR HEAD1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   </w:t>
      </w:r>
    </w:p>
    <w:p w:rsidR="00FF48FB" w:rsidRPr="005C3805" w:rsidRDefault="002D21F2" w:rsidP="006C397F">
      <w:pPr>
        <w:jc w:val="center"/>
        <w:rPr>
          <w:rFonts w:ascii="ae_AlMateen" w:hAnsi="ae_AlMateen" w:cs="SKR HEAD1"/>
          <w:b/>
          <w:bCs/>
          <w:color w:val="FF0000"/>
          <w:sz w:val="32"/>
          <w:szCs w:val="32"/>
          <w:u w:val="single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</w:t>
      </w:r>
      <w:bookmarkStart w:id="0" w:name="_GoBack"/>
      <w:bookmarkEnd w:id="0"/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</w:t>
      </w:r>
      <w:r w:rsidR="00605FEA"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</w:t>
      </w: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</w:t>
      </w:r>
      <w:r w:rsidR="00923D9A" w:rsidRPr="005C3805">
        <w:rPr>
          <w:rFonts w:ascii="ae_AlMateen" w:hAnsi="ae_AlMateen" w:cs="SKR HEAD1" w:hint="cs"/>
          <w:b/>
          <w:bCs/>
          <w:color w:val="FF0000"/>
          <w:sz w:val="32"/>
          <w:szCs w:val="32"/>
          <w:highlight w:val="lightGray"/>
          <w:u w:val="single"/>
          <w:rtl/>
          <w:lang w:bidi="ar-DZ"/>
        </w:rPr>
        <w:t xml:space="preserve">دورة </w:t>
      </w:r>
      <w:r w:rsidR="006C397F">
        <w:rPr>
          <w:rFonts w:ascii="ae_AlMateen" w:hAnsi="ae_AlMateen" w:cs="SKR HEAD1" w:hint="cs"/>
          <w:b/>
          <w:bCs/>
          <w:color w:val="FF0000"/>
          <w:sz w:val="32"/>
          <w:szCs w:val="32"/>
          <w:u w:val="single"/>
          <w:rtl/>
          <w:lang w:bidi="ar-DZ"/>
        </w:rPr>
        <w:t>افريل</w:t>
      </w:r>
      <w:r w:rsidR="00605FEA">
        <w:rPr>
          <w:rFonts w:ascii="ae_AlMateen" w:hAnsi="ae_AlMateen" w:cs="SKR HEAD1" w:hint="cs"/>
          <w:b/>
          <w:bCs/>
          <w:color w:val="FF0000"/>
          <w:sz w:val="32"/>
          <w:szCs w:val="32"/>
          <w:u w:val="single"/>
          <w:rtl/>
          <w:lang w:bidi="ar-DZ"/>
        </w:rPr>
        <w:t>2021</w:t>
      </w:r>
    </w:p>
    <w:p w:rsidR="00923D9A" w:rsidRDefault="00850E4D" w:rsidP="006C397F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     </w:t>
      </w:r>
      <w:r w:rsidR="00605FEA"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                  </w:t>
      </w:r>
      <w:r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702695" w:rsidRPr="00FF48FB">
        <w:rPr>
          <w:rFonts w:ascii="ae_AlMateen" w:hAnsi="ae_AlMateen" w:cs="SKR HEAD1" w:hint="cs"/>
          <w:b/>
          <w:bCs/>
          <w:color w:val="FF0000"/>
          <w:sz w:val="28"/>
          <w:szCs w:val="28"/>
          <w:highlight w:val="green"/>
          <w:rtl/>
          <w:lang w:bidi="ar-DZ"/>
        </w:rPr>
        <w:t>(</w:t>
      </w:r>
      <w:r w:rsidR="006C397F">
        <w:rPr>
          <w:rFonts w:ascii="ae_AlMateen" w:hAnsi="ae_AlMateen" w:cs="SKR HEAD1" w:hint="cs"/>
          <w:b/>
          <w:bCs/>
          <w:color w:val="FF0000"/>
          <w:sz w:val="28"/>
          <w:szCs w:val="28"/>
          <w:highlight w:val="green"/>
          <w:u w:val="single"/>
          <w:rtl/>
          <w:lang w:bidi="ar-DZ"/>
        </w:rPr>
        <w:t xml:space="preserve">25 </w:t>
      </w:r>
      <w:proofErr w:type="spellStart"/>
      <w:r w:rsidR="006C397F">
        <w:rPr>
          <w:rFonts w:ascii="ae_AlMateen" w:hAnsi="ae_AlMateen" w:cs="SKR HEAD1" w:hint="cs"/>
          <w:b/>
          <w:bCs/>
          <w:color w:val="FF0000"/>
          <w:sz w:val="28"/>
          <w:szCs w:val="28"/>
          <w:highlight w:val="green"/>
          <w:u w:val="single"/>
          <w:rtl/>
          <w:lang w:bidi="ar-DZ"/>
        </w:rPr>
        <w:t>افريل</w:t>
      </w:r>
      <w:proofErr w:type="spellEnd"/>
      <w:r w:rsidR="00702695" w:rsidRPr="00FF48FB">
        <w:rPr>
          <w:rFonts w:ascii="ae_AlMateen" w:hAnsi="ae_AlMateen" w:cs="SKR HEAD1" w:hint="cs"/>
          <w:b/>
          <w:bCs/>
          <w:color w:val="FF0000"/>
          <w:sz w:val="28"/>
          <w:szCs w:val="28"/>
          <w:highlight w:val="green"/>
          <w:u w:val="single"/>
          <w:rtl/>
          <w:lang w:bidi="ar-DZ"/>
        </w:rPr>
        <w:t xml:space="preserve">- </w:t>
      </w:r>
      <w:r w:rsidR="006C397F">
        <w:rPr>
          <w:rFonts w:ascii="ae_AlMateen" w:hAnsi="ae_AlMateen" w:cs="SKR HEAD1" w:hint="cs"/>
          <w:b/>
          <w:bCs/>
          <w:color w:val="FF0000"/>
          <w:sz w:val="28"/>
          <w:szCs w:val="28"/>
          <w:highlight w:val="green"/>
          <w:u w:val="single"/>
          <w:rtl/>
          <w:lang w:bidi="ar-DZ"/>
        </w:rPr>
        <w:t>10ماي</w:t>
      </w:r>
      <w:r w:rsidR="00702695" w:rsidRPr="002005A1">
        <w:rPr>
          <w:rFonts w:ascii="ae_AlMateen" w:hAnsi="ae_AlMateen" w:cs="SKR HEAD1" w:hint="cs"/>
          <w:b/>
          <w:bCs/>
          <w:color w:val="FF0000"/>
          <w:sz w:val="28"/>
          <w:szCs w:val="28"/>
          <w:highlight w:val="lightGray"/>
          <w:rtl/>
          <w:lang w:bidi="ar-DZ"/>
        </w:rPr>
        <w:t>)</w:t>
      </w:r>
    </w:p>
    <w:p w:rsidR="00B035F2" w:rsidRDefault="00B035F2" w:rsidP="005811DB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lang w:bidi="ar-DZ"/>
        </w:rPr>
      </w:pPr>
    </w:p>
    <w:p w:rsidR="00B035F2" w:rsidRPr="00AC3C90" w:rsidRDefault="00B035F2" w:rsidP="005811DB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rtl/>
          <w:lang w:bidi="ar-DZ"/>
        </w:rPr>
      </w:pPr>
    </w:p>
    <w:p w:rsidR="00923D9A" w:rsidRPr="00814E17" w:rsidRDefault="00923D9A" w:rsidP="00605FE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إيداع 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="002D21F2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FE7F50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="002D21F2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</w:t>
      </w:r>
      <w:r w:rsidR="002D21F2"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رقم 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/</w:t>
      </w:r>
      <w:r w:rsidR="00605FEA">
        <w:rPr>
          <w:rFonts w:ascii="ae_AlMateen" w:hAnsi="ae_AlMateen" w:cs="SKR HEAD1" w:hint="cs"/>
          <w:sz w:val="24"/>
          <w:rtl/>
          <w:lang w:bidi="ar-DZ"/>
        </w:rPr>
        <w:t>2021</w:t>
      </w:r>
      <w:r w:rsidRPr="00923D9A">
        <w:rPr>
          <w:rFonts w:ascii="ae_AlMateen" w:hAnsi="ae_AlMateen" w:cs="SKR HEAD1" w:hint="cs"/>
          <w:sz w:val="24"/>
          <w:rtl/>
          <w:lang w:bidi="ar-DZ"/>
        </w:rPr>
        <w:t>.</w:t>
      </w:r>
    </w:p>
    <w:p w:rsidR="00C23707" w:rsidRDefault="00923D9A" w:rsidP="00C23707">
      <w:pPr>
        <w:rPr>
          <w:rFonts w:ascii="ae_AlMateen" w:hAnsi="ae_AlMateen" w:cs="SKR HEAD1"/>
          <w:sz w:val="28"/>
          <w:szCs w:val="28"/>
          <w:lang w:val="fr-FR"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اللقب: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...................................................   </w:t>
      </w:r>
      <w:r w:rsidRPr="00923D9A">
        <w:rPr>
          <w:rFonts w:ascii="ae_AlMateen" w:hAnsi="ae_AlMateen" w:cs="SKR HEAD1"/>
          <w:sz w:val="24"/>
          <w:lang w:val="fr-FR" w:bidi="ar-DZ"/>
        </w:rPr>
        <w:t>Nom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>:</w:t>
      </w:r>
      <w:r w:rsidR="003B22B6">
        <w:rPr>
          <w:rFonts w:ascii="ae_AlMateen" w:hAnsi="ae_AlMateen" w:cs="SKR HEAD1"/>
          <w:sz w:val="16"/>
          <w:szCs w:val="16"/>
          <w:lang w:val="fr-FR" w:bidi="ar-DZ"/>
        </w:rPr>
        <w:t>…………………</w:t>
      </w:r>
      <w:r w:rsidR="00800C66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="00005E61">
        <w:rPr>
          <w:rFonts w:ascii="ae_AlMateen" w:hAnsi="ae_AlMateen" w:cs="SKR HEAD1"/>
          <w:sz w:val="16"/>
          <w:szCs w:val="16"/>
          <w:lang w:val="fr-FR" w:bidi="ar-DZ"/>
        </w:rPr>
        <w:t>.</w:t>
      </w:r>
      <w:r w:rsidR="003B22B6">
        <w:rPr>
          <w:rFonts w:ascii="ae_AlMateen" w:hAnsi="ae_AlMateen" w:cs="SKR HEAD1"/>
          <w:sz w:val="16"/>
          <w:szCs w:val="16"/>
          <w:lang w:val="fr-FR" w:bidi="ar-DZ"/>
        </w:rPr>
        <w:t>……………</w:t>
      </w:r>
      <w:r w:rsidR="003B22B6" w:rsidRPr="00923D9A">
        <w:rPr>
          <w:rFonts w:ascii="ae_AlMateen" w:hAnsi="ae_AlMateen" w:cs="SKR HEAD1"/>
          <w:sz w:val="16"/>
          <w:szCs w:val="16"/>
          <w:lang w:val="fr-FR" w:bidi="ar-DZ"/>
        </w:rPr>
        <w:t xml:space="preserve"> </w:t>
      </w:r>
      <w:r w:rsidRPr="00923D9A">
        <w:rPr>
          <w:rFonts w:ascii="ae_AlMateen" w:hAnsi="ae_AlMateen" w:cs="SKR HEAD1"/>
          <w:sz w:val="16"/>
          <w:szCs w:val="16"/>
          <w:lang w:val="fr-FR" w:bidi="ar-DZ"/>
        </w:rPr>
        <w:t>…………</w:t>
      </w:r>
      <w:r w:rsidR="00AC3C90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="00034D0B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Pr="00923D9A">
        <w:rPr>
          <w:rFonts w:ascii="ae_AlMateen" w:hAnsi="ae_AlMateen" w:cs="SKR HEAD1"/>
          <w:sz w:val="16"/>
          <w:szCs w:val="16"/>
          <w:lang w:val="fr-FR" w:bidi="ar-DZ"/>
        </w:rPr>
        <w:t>…………………….…………………………….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 xml:space="preserve"> </w:t>
      </w:r>
    </w:p>
    <w:p w:rsidR="00C23707" w:rsidRDefault="00923D9A" w:rsidP="00C23707">
      <w:pPr>
        <w:rPr>
          <w:rFonts w:ascii="ae_AlMateen" w:hAnsi="ae_AlMateen" w:cs="SKR HEAD1"/>
          <w:sz w:val="28"/>
          <w:szCs w:val="28"/>
          <w:lang w:val="fr-FR"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الاسم: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 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 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923D9A">
        <w:rPr>
          <w:rFonts w:ascii="ae_AlMateen" w:hAnsi="ae_AlMateen" w:cs="SKR HEAD1"/>
          <w:sz w:val="24"/>
          <w:lang w:val="fr-FR" w:bidi="ar-DZ"/>
        </w:rPr>
        <w:t>Prénom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>:</w:t>
      </w:r>
    </w:p>
    <w:p w:rsidR="00C23707" w:rsidRDefault="00C23707" w:rsidP="00C23707">
      <w:pPr>
        <w:rPr>
          <w:rFonts w:ascii="ae_AlMateen" w:hAnsi="ae_AlMateen" w:cs="SKR HEAD1"/>
          <w:sz w:val="28"/>
          <w:szCs w:val="28"/>
          <w:lang w:val="fr-FR" w:bidi="ar-DZ"/>
        </w:rPr>
      </w:pPr>
    </w:p>
    <w:p w:rsidR="00923D9A" w:rsidRPr="00814E17" w:rsidRDefault="00923D9A" w:rsidP="00C23707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و مكان الازدياد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:.......................................................................................................................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</w:t>
      </w:r>
    </w:p>
    <w:p w:rsidR="00923D9A" w:rsidRPr="00814E17" w:rsidRDefault="00923D9A" w:rsidP="002853A3">
      <w:pPr>
        <w:tabs>
          <w:tab w:val="left" w:pos="3967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.................... 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كلية: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...............               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</w:t>
      </w:r>
    </w:p>
    <w:p w:rsidR="00923D9A" w:rsidRDefault="00923D9A" w:rsidP="00C5775A">
      <w:pPr>
        <w:tabs>
          <w:tab w:val="left" w:pos="3683"/>
          <w:tab w:val="left" w:pos="3825"/>
          <w:tab w:val="left" w:pos="3967"/>
          <w:tab w:val="left" w:pos="7085"/>
          <w:tab w:val="left" w:pos="7369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قسم: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.. 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</w:p>
    <w:p w:rsidR="00DF411A" w:rsidRDefault="00DF411A" w:rsidP="00AC3C90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الهاتف: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البريد الاليكتروني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</w:p>
    <w:p w:rsidR="002853A3" w:rsidRPr="002853A3" w:rsidRDefault="002853A3" w:rsidP="002853A3">
      <w:pPr>
        <w:tabs>
          <w:tab w:val="left" w:pos="3683"/>
          <w:tab w:val="left" w:pos="3825"/>
          <w:tab w:val="left" w:pos="3967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البكالوريا: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</w:p>
    <w:p w:rsidR="002853A3" w:rsidRPr="002853A3" w:rsidRDefault="002853A3" w:rsidP="002853A3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شهادة الليسانس: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</w:p>
    <w:p w:rsidR="002853A3" w:rsidRPr="002853A3" w:rsidRDefault="002853A3" w:rsidP="002853A3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مهندس: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</w:p>
    <w:p w:rsidR="002853A3" w:rsidRPr="00814E17" w:rsidRDefault="002853A3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شهادة الماستر</w:t>
      </w:r>
      <w:r w:rsidR="00F90D84">
        <w:rPr>
          <w:rFonts w:ascii="ae_AlMateen" w:hAnsi="ae_AlMateen" w:cs="SKR HEAD1" w:hint="cs"/>
          <w:sz w:val="28"/>
          <w:szCs w:val="28"/>
          <w:rtl/>
          <w:lang w:bidi="ar-DZ"/>
        </w:rPr>
        <w:t>/ الماجستير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="00F90D84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</w:p>
    <w:p w:rsidR="00923D9A" w:rsidRDefault="00923D9A" w:rsidP="00C5775A">
      <w:pPr>
        <w:tabs>
          <w:tab w:val="left" w:pos="7085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الدكتوراه: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 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="00C5775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</w:p>
    <w:p w:rsidR="005811DB" w:rsidRPr="005811DB" w:rsidRDefault="005811DB" w:rsidP="00C5775A">
      <w:pPr>
        <w:tabs>
          <w:tab w:val="left" w:pos="7085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5811DB">
        <w:rPr>
          <w:rFonts w:ascii="ae_AlMateen" w:hAnsi="ae_AlMateen" w:cs="SKR HEAD1" w:hint="cs"/>
          <w:sz w:val="28"/>
          <w:szCs w:val="28"/>
          <w:rtl/>
          <w:lang w:bidi="ar-DZ"/>
        </w:rPr>
        <w:t>تاريخ  محضر مناقشة الدكتوراه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5811DB"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:..................................................................................................</w:t>
      </w:r>
    </w:p>
    <w:p w:rsidR="00923D9A" w:rsidRPr="00814E17" w:rsidRDefault="00923D9A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التوظيف في المؤسسة الجامعية/ مركز البحث: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</w:p>
    <w:p w:rsidR="00DF411A" w:rsidRDefault="00923D9A" w:rsidP="00DF411A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تاريخ التثبيت في منصب أستاذ محاضر قسم ب: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</w:p>
    <w:p w:rsidR="00DF411A" w:rsidRPr="00DF411A" w:rsidRDefault="00DF411A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عنوان المقال العلمي: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</w:p>
    <w:p w:rsidR="00DF411A" w:rsidRDefault="00DF411A" w:rsidP="00AC3C90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المجلة: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الهيئة المصدرة:  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 w:rsidRPr="00AC3C90">
        <w:rPr>
          <w:rFonts w:ascii="ae_AlMateen" w:hAnsi="ae_AlMateen" w:cs="SKR HEAD1" w:hint="cs"/>
          <w:sz w:val="28"/>
          <w:szCs w:val="28"/>
          <w:rtl/>
          <w:lang w:bidi="ar-DZ"/>
        </w:rPr>
        <w:t>الصنف: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</w:p>
    <w:p w:rsidR="00DF411A" w:rsidRPr="00DF411A" w:rsidRDefault="00DF411A" w:rsidP="00DF411A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المجلد  رقم: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العدد: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تاريخ الصدور: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موقع المجلة: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</w:p>
    <w:p w:rsidR="00DF411A" w:rsidRDefault="00DF411A" w:rsidP="00DF411A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تاريخ إيداع المقال بالمجلة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تاريخ النشر: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رابط المقال: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</w:t>
      </w:r>
    </w:p>
    <w:p w:rsidR="00850E4D" w:rsidRPr="00DF411A" w:rsidRDefault="00850E4D" w:rsidP="00850E4D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رقم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="003B22B6">
        <w:rPr>
          <w:rFonts w:ascii="ae_AlMateen" w:hAnsi="ae_AlMateen" w:cs="SKR HEAD1"/>
          <w:sz w:val="28"/>
          <w:szCs w:val="28"/>
          <w:lang w:bidi="ar-DZ"/>
        </w:rPr>
        <w:t xml:space="preserve"> 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شهادة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الوعد بالنشر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="003B22B6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تاريخ صدور الشهادة: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850E4D">
        <w:rPr>
          <w:rFonts w:ascii="ae_AlMateen" w:hAnsi="ae_AlMateen" w:cs="SKR HEAD1" w:hint="cs"/>
          <w:sz w:val="28"/>
          <w:szCs w:val="28"/>
          <w:rtl/>
          <w:lang w:bidi="ar-DZ"/>
        </w:rPr>
        <w:t>الجهة المصدرة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</w:t>
      </w:r>
      <w:r w:rsidRPr="00850E4D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</w:p>
    <w:p w:rsidR="00B035F2" w:rsidRDefault="00B035F2" w:rsidP="00362D87">
      <w:pPr>
        <w:jc w:val="center"/>
        <w:rPr>
          <w:rFonts w:ascii="ae_AlMateen" w:hAnsi="ae_AlMateen" w:cs="SKR HEAD1"/>
          <w:sz w:val="32"/>
          <w:szCs w:val="32"/>
          <w:u w:val="single"/>
          <w:lang w:bidi="ar-DZ"/>
        </w:rPr>
      </w:pPr>
    </w:p>
    <w:p w:rsidR="00362D87" w:rsidRDefault="00362D87" w:rsidP="00362D87">
      <w:pPr>
        <w:jc w:val="center"/>
        <w:rPr>
          <w:rFonts w:ascii="ae_AlMateen" w:hAnsi="ae_AlMateen" w:cs="SKR HEAD1"/>
          <w:sz w:val="32"/>
          <w:szCs w:val="32"/>
          <w:u w:val="single"/>
          <w:rtl/>
          <w:lang w:bidi="ar-DZ"/>
        </w:rPr>
      </w:pPr>
      <w:r w:rsidRPr="002005A1">
        <w:rPr>
          <w:rFonts w:ascii="ae_AlMateen" w:hAnsi="ae_AlMateen" w:cs="SKR HEAD1" w:hint="cs"/>
          <w:sz w:val="32"/>
          <w:szCs w:val="32"/>
          <w:u w:val="single"/>
          <w:rtl/>
          <w:lang w:bidi="ar-DZ"/>
        </w:rPr>
        <w:t>الملف المودع</w:t>
      </w:r>
    </w:p>
    <w:p w:rsidR="005811DB" w:rsidRPr="002005A1" w:rsidRDefault="005811DB" w:rsidP="00362D87">
      <w:pPr>
        <w:jc w:val="center"/>
        <w:rPr>
          <w:rFonts w:ascii="ae_AlMateen" w:hAnsi="ae_AlMateen" w:cs="SKR HEAD1"/>
          <w:sz w:val="32"/>
          <w:szCs w:val="32"/>
          <w:u w:val="single"/>
          <w:rtl/>
          <w:lang w:bidi="ar-DZ"/>
        </w:rPr>
      </w:pP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7515"/>
        <w:gridCol w:w="992"/>
        <w:gridCol w:w="1418"/>
      </w:tblGrid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7515" w:type="dxa"/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مكونات الملف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23D9A" w:rsidRPr="007B6B40" w:rsidRDefault="00923D9A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ملاحظة</w:t>
            </w:r>
          </w:p>
        </w:tc>
      </w:tr>
      <w:tr w:rsidR="00923D9A" w:rsidTr="00E103C5">
        <w:trPr>
          <w:trHeight w:val="278"/>
        </w:trPr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01</w:t>
            </w:r>
          </w:p>
        </w:tc>
        <w:tc>
          <w:tcPr>
            <w:tcW w:w="7515" w:type="dxa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استمارة الترشح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02</w:t>
            </w:r>
          </w:p>
        </w:tc>
        <w:tc>
          <w:tcPr>
            <w:tcW w:w="7515" w:type="dxa"/>
          </w:tcPr>
          <w:p w:rsidR="00923D9A" w:rsidRPr="007B6B40" w:rsidRDefault="00C23707" w:rsidP="00C23707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نسختين ورقيتين </w:t>
            </w:r>
            <w:r w:rsidR="00605FEA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اصليتين </w:t>
            </w: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من ملف التأهيل</w:t>
            </w:r>
            <w:r w:rsidR="00362D8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</w:t>
            </w:r>
            <w:r w:rsidR="00CE4EAC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الجامعي </w:t>
            </w:r>
            <w:r w:rsidR="00362D87">
              <w:rPr>
                <w:rFonts w:ascii="ae_AlMateen" w:hAnsi="ae_AlMateen" w:cs="SKR HEAD1" w:hint="cs"/>
                <w:sz w:val="24"/>
                <w:rtl/>
                <w:lang w:bidi="ar-DZ"/>
              </w:rPr>
              <w:t>(الملف الإداري- الملف البيداغوجي- الملف العلمي)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6762B7"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03</w:t>
            </w:r>
          </w:p>
        </w:tc>
        <w:tc>
          <w:tcPr>
            <w:tcW w:w="7515" w:type="dxa"/>
            <w:vAlign w:val="bottom"/>
          </w:tcPr>
          <w:p w:rsidR="00923D9A" w:rsidRPr="007B6B40" w:rsidRDefault="006762B7" w:rsidP="006762B7">
            <w:pPr>
              <w:jc w:val="center"/>
              <w:rPr>
                <w:rFonts w:ascii="ae_AlMateen" w:hAnsi="ae_AlMateen" w:cs="SKR HEAD1"/>
                <w:sz w:val="24"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8</w:t>
            </w:r>
            <w:r w:rsidR="00F90D84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</w:t>
            </w:r>
            <w:r w:rsidR="005811DB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اقراص مضغوطة  ( تحتوي : ملف التأهيل </w:t>
            </w:r>
            <w:r w:rsidR="00C23707">
              <w:rPr>
                <w:rFonts w:ascii="ae_AlMateen" w:hAnsi="ae_AlMateen" w:cs="SKR HEAD1" w:hint="cs"/>
                <w:sz w:val="24"/>
                <w:rtl/>
                <w:lang w:bidi="ar-DZ"/>
              </w:rPr>
              <w:t>كامل</w:t>
            </w:r>
            <w:r w:rsidR="005811DB">
              <w:rPr>
                <w:rFonts w:ascii="ae_AlMateen" w:hAnsi="ae_AlMateen" w:cs="SKR HEAD1" w:hint="cs"/>
                <w:sz w:val="24"/>
                <w:rtl/>
                <w:lang w:bidi="ar-DZ"/>
              </w:rPr>
              <w:t>ا</w:t>
            </w:r>
            <w:r w:rsidR="00C2370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+ المقال العلمي +اطروحة الدكتوراه </w:t>
            </w: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)</w:t>
            </w:r>
            <w:r w:rsidR="005811DB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</w:t>
            </w:r>
            <w:r w:rsidR="00C23707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بصيغة </w:t>
            </w:r>
            <w:proofErr w:type="spellStart"/>
            <w:r w:rsidR="00C23707">
              <w:rPr>
                <w:rFonts w:ascii="ae_AlMateen" w:hAnsi="ae_AlMateen" w:cs="SKR HEAD1"/>
                <w:sz w:val="24"/>
                <w:lang w:bidi="ar-DZ"/>
              </w:rPr>
              <w:t>pdf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923D9A" w:rsidTr="00E103C5">
        <w:trPr>
          <w:trHeight w:val="266"/>
        </w:trPr>
        <w:tc>
          <w:tcPr>
            <w:tcW w:w="673" w:type="dxa"/>
            <w:shd w:val="clear" w:color="auto" w:fill="C6D9F1" w:themeFill="text2" w:themeFillTint="33"/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04</w:t>
            </w:r>
          </w:p>
        </w:tc>
        <w:tc>
          <w:tcPr>
            <w:tcW w:w="7515" w:type="dxa"/>
          </w:tcPr>
          <w:p w:rsidR="00923D9A" w:rsidRPr="007B6B40" w:rsidRDefault="00362D87" w:rsidP="005C3805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نسخة من المجلة العلمية المتضمنة المقال العلمي المنشور بعد المناقشة كشرط إقصائي</w:t>
            </w:r>
            <w:r w:rsidR="005C3805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 أو وعد بالنشر</w:t>
            </w:r>
            <w:r w:rsidR="00E103C5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مع نسخة منه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3D9A" w:rsidRPr="007B6B40" w:rsidRDefault="00923D9A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3D9A" w:rsidRPr="007B6B40" w:rsidRDefault="00923D9A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6762B7" w:rsidTr="00E103C5">
        <w:trPr>
          <w:trHeight w:val="266"/>
        </w:trPr>
        <w:tc>
          <w:tcPr>
            <w:tcW w:w="673" w:type="dxa"/>
            <w:shd w:val="clear" w:color="auto" w:fill="C6D9F1" w:themeFill="text2" w:themeFillTint="33"/>
          </w:tcPr>
          <w:p w:rsidR="006762B7" w:rsidRPr="007B6B40" w:rsidRDefault="006762B7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/>
                <w:sz w:val="24"/>
                <w:lang w:bidi="ar-DZ"/>
              </w:rPr>
              <w:t>05</w:t>
            </w:r>
          </w:p>
        </w:tc>
        <w:tc>
          <w:tcPr>
            <w:tcW w:w="7515" w:type="dxa"/>
          </w:tcPr>
          <w:p w:rsidR="006762B7" w:rsidRDefault="006762B7" w:rsidP="005C3805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نسخة</w:t>
            </w:r>
            <w:r w:rsidR="00260708"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ورقية</w:t>
            </w: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 xml:space="preserve"> اصلية من اطروحة الدكتوراه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62B7" w:rsidRPr="007B6B40" w:rsidRDefault="006762B7" w:rsidP="00362D87">
            <w:pPr>
              <w:jc w:val="center"/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762B7" w:rsidRPr="007B6B40" w:rsidRDefault="006762B7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</w:tbl>
    <w:p w:rsidR="005811DB" w:rsidRDefault="005811DB" w:rsidP="00034D0B">
      <w:pPr>
        <w:rPr>
          <w:rFonts w:ascii="ae_AlMateen" w:hAnsi="ae_AlMateen" w:cs="SKR HEAD1"/>
          <w:sz w:val="28"/>
          <w:szCs w:val="28"/>
          <w:rtl/>
          <w:lang w:bidi="ar-DZ"/>
        </w:rPr>
      </w:pPr>
    </w:p>
    <w:p w:rsidR="005811DB" w:rsidRDefault="005811DB" w:rsidP="00CE4EAC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م</w:t>
      </w:r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لاحظة: تملأ الاستمارة </w:t>
      </w:r>
      <w:proofErr w:type="spellStart"/>
      <w:r w:rsidR="00CE4EAC">
        <w:rPr>
          <w:rFonts w:ascii="ae_AlMateen" w:hAnsi="ae_AlMateen" w:cs="SKR HEAD1" w:hint="cs"/>
          <w:sz w:val="28"/>
          <w:szCs w:val="28"/>
          <w:rtl/>
          <w:lang w:bidi="ar-DZ"/>
        </w:rPr>
        <w:t>إ</w:t>
      </w:r>
      <w:r w:rsidR="00CE4EAC" w:rsidRPr="00034D0B">
        <w:rPr>
          <w:rFonts w:ascii="ae_AlMateen" w:hAnsi="ae_AlMateen" w:cs="SKR HEAD1" w:hint="cs"/>
          <w:sz w:val="28"/>
          <w:szCs w:val="28"/>
          <w:rtl/>
          <w:lang w:bidi="ar-DZ"/>
        </w:rPr>
        <w:t>ليكترونيا</w:t>
      </w:r>
      <w:proofErr w:type="spellEnd"/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مع  إجبارية كتابة كل البيانات المشار </w:t>
      </w:r>
      <w:r w:rsidR="00034D0B">
        <w:rPr>
          <w:rFonts w:ascii="ae_AlMateen" w:hAnsi="ae_AlMateen" w:cs="SKR HEAD1" w:hint="cs"/>
          <w:sz w:val="28"/>
          <w:szCs w:val="28"/>
          <w:rtl/>
          <w:lang w:bidi="ar-DZ"/>
        </w:rPr>
        <w:t>إ</w:t>
      </w:r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ليها.                      </w:t>
      </w:r>
    </w:p>
    <w:p w:rsidR="005811DB" w:rsidRDefault="005811DB" w:rsidP="005811DB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                                     </w:t>
      </w:r>
    </w:p>
    <w:p w:rsidR="00923D9A" w:rsidRPr="00923D9A" w:rsidRDefault="00034D0B" w:rsidP="005811DB">
      <w:pPr>
        <w:rPr>
          <w:rFonts w:ascii="ae_AlMateen" w:hAnsi="ae_AlMateen" w:cs="SKR HEAD1"/>
          <w:sz w:val="28"/>
          <w:szCs w:val="28"/>
          <w:u w:val="single"/>
          <w:rtl/>
          <w:lang w:bidi="ar-DZ"/>
        </w:rPr>
      </w:pPr>
      <w:r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                                                 </w:t>
      </w:r>
      <w:r w:rsidR="005811D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</w:t>
      </w:r>
      <w:r w:rsidR="00CE4EAC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                              </w:t>
      </w:r>
      <w:r w:rsidR="005811D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r w:rsidR="00CE4EAC">
        <w:rPr>
          <w:rFonts w:ascii="ae_AlMateen" w:hAnsi="ae_AlMateen" w:cs="SKR HEAD1" w:hint="cs"/>
          <w:sz w:val="28"/>
          <w:szCs w:val="28"/>
          <w:rtl/>
          <w:lang w:bidi="ar-DZ"/>
        </w:rPr>
        <w:t>امضاء المترشح</w:t>
      </w:r>
    </w:p>
    <w:sectPr w:rsidR="00923D9A" w:rsidRPr="00923D9A" w:rsidSect="002005A1">
      <w:footerReference w:type="default" r:id="rId10"/>
      <w:footnotePr>
        <w:numFmt w:val="chicago"/>
      </w:footnotePr>
      <w:pgSz w:w="11906" w:h="16838"/>
      <w:pgMar w:top="284" w:right="707" w:bottom="14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15" w:rsidRDefault="001A3515" w:rsidP="00562964">
      <w:r>
        <w:separator/>
      </w:r>
    </w:p>
  </w:endnote>
  <w:endnote w:type="continuationSeparator" w:id="0">
    <w:p w:rsidR="001A3515" w:rsidRDefault="001A3515" w:rsidP="0056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18" w:rsidRDefault="00C76018" w:rsidP="00E456D6">
    <w:pPr>
      <w:pStyle w:val="a7"/>
      <w:rPr>
        <w:lang w:bidi="ar-DZ"/>
      </w:rPr>
    </w:pPr>
  </w:p>
  <w:p w:rsidR="00C76018" w:rsidRDefault="00C760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15" w:rsidRDefault="001A3515" w:rsidP="00562964">
      <w:r>
        <w:separator/>
      </w:r>
    </w:p>
  </w:footnote>
  <w:footnote w:type="continuationSeparator" w:id="0">
    <w:p w:rsidR="001A3515" w:rsidRDefault="001A3515" w:rsidP="0056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5F9"/>
    <w:multiLevelType w:val="hybridMultilevel"/>
    <w:tmpl w:val="C5E0D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37A06"/>
    <w:multiLevelType w:val="hybridMultilevel"/>
    <w:tmpl w:val="EAF416AA"/>
    <w:lvl w:ilvl="0" w:tplc="89AE6B9E">
      <w:start w:val="1"/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D9E"/>
    <w:multiLevelType w:val="hybridMultilevel"/>
    <w:tmpl w:val="6FC40F50"/>
    <w:lvl w:ilvl="0" w:tplc="EBAA6718">
      <w:start w:val="2"/>
      <w:numFmt w:val="bullet"/>
      <w:lvlText w:val="-"/>
      <w:lvlJc w:val="left"/>
      <w:pPr>
        <w:ind w:left="643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F292BC1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7D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D06D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40E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17FC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4205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16D0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136E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0832"/>
    <w:multiLevelType w:val="hybridMultilevel"/>
    <w:tmpl w:val="19D08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D62CB"/>
    <w:multiLevelType w:val="hybridMultilevel"/>
    <w:tmpl w:val="34BED1B4"/>
    <w:lvl w:ilvl="0" w:tplc="85BC1EA2">
      <w:start w:val="1"/>
      <w:numFmt w:val="arabicAlpha"/>
      <w:lvlText w:val="%1-"/>
      <w:lvlJc w:val="left"/>
      <w:pPr>
        <w:ind w:left="644" w:hanging="360"/>
      </w:pPr>
      <w:rPr>
        <w:rFonts w:ascii="ae_AlMateen" w:eastAsia="Times New Roman" w:hAnsi="ae_AlMateen" w:cs="SKR HEAD1"/>
        <w:lang w:val="fr-FR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ED91660"/>
    <w:multiLevelType w:val="hybridMultilevel"/>
    <w:tmpl w:val="02B0580C"/>
    <w:lvl w:ilvl="0" w:tplc="021E93A0"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B6"/>
    <w:rsid w:val="00002936"/>
    <w:rsid w:val="00005E61"/>
    <w:rsid w:val="000102D2"/>
    <w:rsid w:val="0002261E"/>
    <w:rsid w:val="00034D0B"/>
    <w:rsid w:val="000500F0"/>
    <w:rsid w:val="0005234C"/>
    <w:rsid w:val="000629EF"/>
    <w:rsid w:val="00062F2A"/>
    <w:rsid w:val="0006593B"/>
    <w:rsid w:val="00075DEE"/>
    <w:rsid w:val="00091477"/>
    <w:rsid w:val="00092510"/>
    <w:rsid w:val="00094EC2"/>
    <w:rsid w:val="000A5792"/>
    <w:rsid w:val="000D25D6"/>
    <w:rsid w:val="000F6E57"/>
    <w:rsid w:val="00100D44"/>
    <w:rsid w:val="0012035F"/>
    <w:rsid w:val="001405D9"/>
    <w:rsid w:val="00147404"/>
    <w:rsid w:val="001535E4"/>
    <w:rsid w:val="00181E7F"/>
    <w:rsid w:val="001862CE"/>
    <w:rsid w:val="001A3515"/>
    <w:rsid w:val="001A514A"/>
    <w:rsid w:val="001B5826"/>
    <w:rsid w:val="001C33CF"/>
    <w:rsid w:val="001F5E31"/>
    <w:rsid w:val="002005A1"/>
    <w:rsid w:val="00213F39"/>
    <w:rsid w:val="00220B89"/>
    <w:rsid w:val="00234416"/>
    <w:rsid w:val="00243CAA"/>
    <w:rsid w:val="00244BC2"/>
    <w:rsid w:val="00246886"/>
    <w:rsid w:val="00260708"/>
    <w:rsid w:val="00263C0C"/>
    <w:rsid w:val="0026693C"/>
    <w:rsid w:val="00271445"/>
    <w:rsid w:val="002853A3"/>
    <w:rsid w:val="00293E13"/>
    <w:rsid w:val="002A1F66"/>
    <w:rsid w:val="002D21F2"/>
    <w:rsid w:val="002D59E1"/>
    <w:rsid w:val="002D7308"/>
    <w:rsid w:val="002E1CC0"/>
    <w:rsid w:val="00306599"/>
    <w:rsid w:val="00337205"/>
    <w:rsid w:val="00352301"/>
    <w:rsid w:val="003549FE"/>
    <w:rsid w:val="00362D87"/>
    <w:rsid w:val="00363822"/>
    <w:rsid w:val="0036746F"/>
    <w:rsid w:val="003A323F"/>
    <w:rsid w:val="003B22B6"/>
    <w:rsid w:val="003B28D2"/>
    <w:rsid w:val="003C120C"/>
    <w:rsid w:val="003C6197"/>
    <w:rsid w:val="003E1AE0"/>
    <w:rsid w:val="003F49E1"/>
    <w:rsid w:val="003F7A7D"/>
    <w:rsid w:val="0040639D"/>
    <w:rsid w:val="00425EE3"/>
    <w:rsid w:val="00441403"/>
    <w:rsid w:val="00445626"/>
    <w:rsid w:val="00457A09"/>
    <w:rsid w:val="00470F14"/>
    <w:rsid w:val="0047372B"/>
    <w:rsid w:val="00475D84"/>
    <w:rsid w:val="0049340C"/>
    <w:rsid w:val="0049402C"/>
    <w:rsid w:val="004A6990"/>
    <w:rsid w:val="004B34B3"/>
    <w:rsid w:val="004B35D0"/>
    <w:rsid w:val="004B4F84"/>
    <w:rsid w:val="004C0A56"/>
    <w:rsid w:val="004F7FC7"/>
    <w:rsid w:val="00505654"/>
    <w:rsid w:val="00505CD4"/>
    <w:rsid w:val="0051657B"/>
    <w:rsid w:val="00530A4E"/>
    <w:rsid w:val="00533FC6"/>
    <w:rsid w:val="00535D61"/>
    <w:rsid w:val="00543CD8"/>
    <w:rsid w:val="00554B2F"/>
    <w:rsid w:val="00561599"/>
    <w:rsid w:val="00562964"/>
    <w:rsid w:val="00571312"/>
    <w:rsid w:val="00574A9D"/>
    <w:rsid w:val="005811DB"/>
    <w:rsid w:val="00585C0E"/>
    <w:rsid w:val="00592683"/>
    <w:rsid w:val="005A213D"/>
    <w:rsid w:val="005B056E"/>
    <w:rsid w:val="005B3713"/>
    <w:rsid w:val="005C3805"/>
    <w:rsid w:val="005C4BED"/>
    <w:rsid w:val="005D7525"/>
    <w:rsid w:val="005E1DE1"/>
    <w:rsid w:val="005F564D"/>
    <w:rsid w:val="00605FEA"/>
    <w:rsid w:val="00613D0E"/>
    <w:rsid w:val="00632CDB"/>
    <w:rsid w:val="0064025D"/>
    <w:rsid w:val="006451A2"/>
    <w:rsid w:val="00647B9B"/>
    <w:rsid w:val="00653ECD"/>
    <w:rsid w:val="006762B7"/>
    <w:rsid w:val="0068686D"/>
    <w:rsid w:val="006924E6"/>
    <w:rsid w:val="006938C6"/>
    <w:rsid w:val="006949BB"/>
    <w:rsid w:val="006B4CD2"/>
    <w:rsid w:val="006B5E3B"/>
    <w:rsid w:val="006C397F"/>
    <w:rsid w:val="006D10AB"/>
    <w:rsid w:val="006D49CD"/>
    <w:rsid w:val="007004ED"/>
    <w:rsid w:val="00702695"/>
    <w:rsid w:val="00706738"/>
    <w:rsid w:val="00717C74"/>
    <w:rsid w:val="007320C3"/>
    <w:rsid w:val="007361A2"/>
    <w:rsid w:val="007406BA"/>
    <w:rsid w:val="00744E07"/>
    <w:rsid w:val="007577A4"/>
    <w:rsid w:val="0077304F"/>
    <w:rsid w:val="00781A3D"/>
    <w:rsid w:val="007B6B40"/>
    <w:rsid w:val="007B6F9E"/>
    <w:rsid w:val="007E09C0"/>
    <w:rsid w:val="007E7515"/>
    <w:rsid w:val="007F5DDD"/>
    <w:rsid w:val="00800104"/>
    <w:rsid w:val="00800C66"/>
    <w:rsid w:val="008060FF"/>
    <w:rsid w:val="0081140B"/>
    <w:rsid w:val="00814E17"/>
    <w:rsid w:val="0081745F"/>
    <w:rsid w:val="00824524"/>
    <w:rsid w:val="00834327"/>
    <w:rsid w:val="00834663"/>
    <w:rsid w:val="00844E5E"/>
    <w:rsid w:val="00850E4D"/>
    <w:rsid w:val="00863A95"/>
    <w:rsid w:val="00871056"/>
    <w:rsid w:val="00873C47"/>
    <w:rsid w:val="00883306"/>
    <w:rsid w:val="008904C9"/>
    <w:rsid w:val="008B4792"/>
    <w:rsid w:val="008C2743"/>
    <w:rsid w:val="008F16BE"/>
    <w:rsid w:val="00904501"/>
    <w:rsid w:val="009134F3"/>
    <w:rsid w:val="0091653C"/>
    <w:rsid w:val="00923D9A"/>
    <w:rsid w:val="00924BB5"/>
    <w:rsid w:val="009264CB"/>
    <w:rsid w:val="00927432"/>
    <w:rsid w:val="00933037"/>
    <w:rsid w:val="009423D4"/>
    <w:rsid w:val="00947CD5"/>
    <w:rsid w:val="009645F1"/>
    <w:rsid w:val="00970B04"/>
    <w:rsid w:val="009906D1"/>
    <w:rsid w:val="009B6497"/>
    <w:rsid w:val="009C0085"/>
    <w:rsid w:val="009C6CD7"/>
    <w:rsid w:val="009D325B"/>
    <w:rsid w:val="009D401B"/>
    <w:rsid w:val="009D7EAB"/>
    <w:rsid w:val="009E35E3"/>
    <w:rsid w:val="009E6DF8"/>
    <w:rsid w:val="009F74AB"/>
    <w:rsid w:val="009F7952"/>
    <w:rsid w:val="00A01399"/>
    <w:rsid w:val="00A456DB"/>
    <w:rsid w:val="00A46793"/>
    <w:rsid w:val="00A56006"/>
    <w:rsid w:val="00A64D65"/>
    <w:rsid w:val="00A755BE"/>
    <w:rsid w:val="00AB081B"/>
    <w:rsid w:val="00AC3C90"/>
    <w:rsid w:val="00AC683B"/>
    <w:rsid w:val="00AD2BD2"/>
    <w:rsid w:val="00AE2AD5"/>
    <w:rsid w:val="00B035F2"/>
    <w:rsid w:val="00B105C9"/>
    <w:rsid w:val="00B139C3"/>
    <w:rsid w:val="00B14EEE"/>
    <w:rsid w:val="00B21854"/>
    <w:rsid w:val="00B22F69"/>
    <w:rsid w:val="00B86841"/>
    <w:rsid w:val="00BA2AB6"/>
    <w:rsid w:val="00BA5F8B"/>
    <w:rsid w:val="00BA78E5"/>
    <w:rsid w:val="00BB401B"/>
    <w:rsid w:val="00BB5889"/>
    <w:rsid w:val="00BD0820"/>
    <w:rsid w:val="00BD5E65"/>
    <w:rsid w:val="00BF0996"/>
    <w:rsid w:val="00BF52B1"/>
    <w:rsid w:val="00C22188"/>
    <w:rsid w:val="00C23707"/>
    <w:rsid w:val="00C24407"/>
    <w:rsid w:val="00C264F5"/>
    <w:rsid w:val="00C3355D"/>
    <w:rsid w:val="00C34A5A"/>
    <w:rsid w:val="00C5775A"/>
    <w:rsid w:val="00C64B02"/>
    <w:rsid w:val="00C668DA"/>
    <w:rsid w:val="00C7312E"/>
    <w:rsid w:val="00C76018"/>
    <w:rsid w:val="00C851B7"/>
    <w:rsid w:val="00C8597C"/>
    <w:rsid w:val="00C85DF9"/>
    <w:rsid w:val="00CA5B7E"/>
    <w:rsid w:val="00CA69D0"/>
    <w:rsid w:val="00CB7132"/>
    <w:rsid w:val="00CC667E"/>
    <w:rsid w:val="00CD3525"/>
    <w:rsid w:val="00CD37FD"/>
    <w:rsid w:val="00CD4C89"/>
    <w:rsid w:val="00CE21A9"/>
    <w:rsid w:val="00CE4EAC"/>
    <w:rsid w:val="00CF6625"/>
    <w:rsid w:val="00D023AE"/>
    <w:rsid w:val="00D1124A"/>
    <w:rsid w:val="00D17A47"/>
    <w:rsid w:val="00D215AE"/>
    <w:rsid w:val="00D234FB"/>
    <w:rsid w:val="00D26155"/>
    <w:rsid w:val="00D40DF8"/>
    <w:rsid w:val="00D55801"/>
    <w:rsid w:val="00D67687"/>
    <w:rsid w:val="00D7710C"/>
    <w:rsid w:val="00DA75A0"/>
    <w:rsid w:val="00DB6372"/>
    <w:rsid w:val="00DB7C1D"/>
    <w:rsid w:val="00DC4B8F"/>
    <w:rsid w:val="00DC51DD"/>
    <w:rsid w:val="00DD2C1D"/>
    <w:rsid w:val="00DD33C6"/>
    <w:rsid w:val="00DD34AE"/>
    <w:rsid w:val="00DF411A"/>
    <w:rsid w:val="00E03BE0"/>
    <w:rsid w:val="00E04269"/>
    <w:rsid w:val="00E103C5"/>
    <w:rsid w:val="00E11512"/>
    <w:rsid w:val="00E14C96"/>
    <w:rsid w:val="00E22475"/>
    <w:rsid w:val="00E427BF"/>
    <w:rsid w:val="00E456D6"/>
    <w:rsid w:val="00E54D2D"/>
    <w:rsid w:val="00E625A8"/>
    <w:rsid w:val="00E9771E"/>
    <w:rsid w:val="00EB4B89"/>
    <w:rsid w:val="00EC49E9"/>
    <w:rsid w:val="00EC695D"/>
    <w:rsid w:val="00EC7D5D"/>
    <w:rsid w:val="00EF7BA8"/>
    <w:rsid w:val="00F13D8E"/>
    <w:rsid w:val="00F30C15"/>
    <w:rsid w:val="00F31378"/>
    <w:rsid w:val="00F37051"/>
    <w:rsid w:val="00F47D10"/>
    <w:rsid w:val="00F6048A"/>
    <w:rsid w:val="00F90D84"/>
    <w:rsid w:val="00FA016B"/>
    <w:rsid w:val="00FA650B"/>
    <w:rsid w:val="00FB24AC"/>
    <w:rsid w:val="00FB40DE"/>
    <w:rsid w:val="00FC6F27"/>
    <w:rsid w:val="00FD49BB"/>
    <w:rsid w:val="00FE7F50"/>
    <w:rsid w:val="00FF2905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904C9"/>
    <w:pPr>
      <w:bidi w:val="0"/>
      <w:spacing w:before="400" w:after="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904C9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paragraph" w:styleId="a3">
    <w:name w:val="Title"/>
    <w:next w:val="a"/>
    <w:link w:val="Char"/>
    <w:qFormat/>
    <w:rsid w:val="008904C9"/>
    <w:pPr>
      <w:bidi/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Char">
    <w:name w:val="العنوان Char"/>
    <w:basedOn w:val="a0"/>
    <w:link w:val="a3"/>
    <w:rsid w:val="008904C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4">
    <w:name w:val="Subtitle"/>
    <w:basedOn w:val="a"/>
    <w:link w:val="Char0"/>
    <w:qFormat/>
    <w:rsid w:val="000A5792"/>
    <w:pPr>
      <w:jc w:val="center"/>
    </w:pPr>
    <w:rPr>
      <w:rFonts w:cs="Simplified Arabic"/>
      <w:b/>
      <w:bCs/>
      <w:sz w:val="24"/>
      <w:szCs w:val="28"/>
    </w:rPr>
  </w:style>
  <w:style w:type="character" w:customStyle="1" w:styleId="Char0">
    <w:name w:val="عنوان فرعي Char"/>
    <w:basedOn w:val="a0"/>
    <w:link w:val="a4"/>
    <w:rsid w:val="000A5792"/>
    <w:rPr>
      <w:rFonts w:ascii="Times New Roman" w:eastAsia="Times New Roman" w:hAnsi="Times New Roman" w:cs="Simplified Arabic"/>
      <w:b/>
      <w:bCs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592683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1">
    <w:name w:val="رأس الصفحة Char"/>
    <w:basedOn w:val="a0"/>
    <w:link w:val="a6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a7">
    <w:name w:val="footer"/>
    <w:basedOn w:val="a"/>
    <w:link w:val="Char2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2">
    <w:name w:val="تذييل الصفحة Char"/>
    <w:basedOn w:val="a0"/>
    <w:link w:val="a7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character" w:styleId="Hyperlink">
    <w:name w:val="Hyperlink"/>
    <w:basedOn w:val="a0"/>
    <w:uiPriority w:val="99"/>
    <w:unhideWhenUsed/>
    <w:rsid w:val="00647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B9B"/>
    <w:rPr>
      <w:color w:val="800080" w:themeColor="followedHyperlink"/>
      <w:u w:val="single"/>
    </w:rPr>
  </w:style>
  <w:style w:type="paragraph" w:styleId="a9">
    <w:name w:val="footnote text"/>
    <w:basedOn w:val="a"/>
    <w:link w:val="Char3"/>
    <w:uiPriority w:val="99"/>
    <w:semiHidden/>
    <w:unhideWhenUsed/>
    <w:rsid w:val="00970B04"/>
    <w:rPr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rsid w:val="00970B04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970B04"/>
    <w:rPr>
      <w:vertAlign w:val="superscript"/>
    </w:rPr>
  </w:style>
  <w:style w:type="table" w:styleId="ab">
    <w:name w:val="Table Grid"/>
    <w:basedOn w:val="a1"/>
    <w:uiPriority w:val="59"/>
    <w:rsid w:val="00E5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904C9"/>
    <w:pPr>
      <w:bidi w:val="0"/>
      <w:spacing w:before="400" w:after="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904C9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paragraph" w:styleId="a3">
    <w:name w:val="Title"/>
    <w:next w:val="a"/>
    <w:link w:val="Char"/>
    <w:qFormat/>
    <w:rsid w:val="008904C9"/>
    <w:pPr>
      <w:bidi/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Char">
    <w:name w:val="العنوان Char"/>
    <w:basedOn w:val="a0"/>
    <w:link w:val="a3"/>
    <w:rsid w:val="008904C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4">
    <w:name w:val="Subtitle"/>
    <w:basedOn w:val="a"/>
    <w:link w:val="Char0"/>
    <w:qFormat/>
    <w:rsid w:val="000A5792"/>
    <w:pPr>
      <w:jc w:val="center"/>
    </w:pPr>
    <w:rPr>
      <w:rFonts w:cs="Simplified Arabic"/>
      <w:b/>
      <w:bCs/>
      <w:sz w:val="24"/>
      <w:szCs w:val="28"/>
    </w:rPr>
  </w:style>
  <w:style w:type="character" w:customStyle="1" w:styleId="Char0">
    <w:name w:val="عنوان فرعي Char"/>
    <w:basedOn w:val="a0"/>
    <w:link w:val="a4"/>
    <w:rsid w:val="000A5792"/>
    <w:rPr>
      <w:rFonts w:ascii="Times New Roman" w:eastAsia="Times New Roman" w:hAnsi="Times New Roman" w:cs="Simplified Arabic"/>
      <w:b/>
      <w:bCs/>
      <w:sz w:val="24"/>
      <w:szCs w:val="28"/>
      <w:lang w:val="en-US"/>
    </w:rPr>
  </w:style>
  <w:style w:type="paragraph" w:styleId="a5">
    <w:name w:val="List Paragraph"/>
    <w:basedOn w:val="a"/>
    <w:uiPriority w:val="34"/>
    <w:qFormat/>
    <w:rsid w:val="00592683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1">
    <w:name w:val="رأس الصفحة Char"/>
    <w:basedOn w:val="a0"/>
    <w:link w:val="a6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a7">
    <w:name w:val="footer"/>
    <w:basedOn w:val="a"/>
    <w:link w:val="Char2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2">
    <w:name w:val="تذييل الصفحة Char"/>
    <w:basedOn w:val="a0"/>
    <w:link w:val="a7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character" w:styleId="Hyperlink">
    <w:name w:val="Hyperlink"/>
    <w:basedOn w:val="a0"/>
    <w:uiPriority w:val="99"/>
    <w:unhideWhenUsed/>
    <w:rsid w:val="00647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7B9B"/>
    <w:rPr>
      <w:color w:val="800080" w:themeColor="followedHyperlink"/>
      <w:u w:val="single"/>
    </w:rPr>
  </w:style>
  <w:style w:type="paragraph" w:styleId="a9">
    <w:name w:val="footnote text"/>
    <w:basedOn w:val="a"/>
    <w:link w:val="Char3"/>
    <w:uiPriority w:val="99"/>
    <w:semiHidden/>
    <w:unhideWhenUsed/>
    <w:rsid w:val="00970B04"/>
    <w:rPr>
      <w:szCs w:val="20"/>
    </w:rPr>
  </w:style>
  <w:style w:type="character" w:customStyle="1" w:styleId="Char3">
    <w:name w:val="نص حاشية سفلية Char"/>
    <w:basedOn w:val="a0"/>
    <w:link w:val="a9"/>
    <w:uiPriority w:val="99"/>
    <w:semiHidden/>
    <w:rsid w:val="00970B04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970B04"/>
    <w:rPr>
      <w:vertAlign w:val="superscript"/>
    </w:rPr>
  </w:style>
  <w:style w:type="table" w:styleId="ab">
    <w:name w:val="Table Grid"/>
    <w:basedOn w:val="a1"/>
    <w:uiPriority w:val="59"/>
    <w:rsid w:val="00E5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3-3220\Downloads\&#1575;&#1587;&#1578;&#1605;&#1575;&#1585;&#1577;%20&#1575;&#1604;&#1578;&#1585;&#1588;&#1581;%20&#1604;&#1604;&#1578;&#1571;&#1607;&#1610;&#1604;%202019%20(5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6527-8458-4011-9ADF-225EEFC1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استمارة الترشح للتأهيل 2019 (5)</Template>
  <TotalTime>0</TotalTime>
  <Pages>1</Pages>
  <Words>744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i3-3220</dc:creator>
  <cp:lastModifiedBy>admin</cp:lastModifiedBy>
  <cp:revision>2</cp:revision>
  <cp:lastPrinted>2019-04-29T22:29:00Z</cp:lastPrinted>
  <dcterms:created xsi:type="dcterms:W3CDTF">2021-04-20T09:42:00Z</dcterms:created>
  <dcterms:modified xsi:type="dcterms:W3CDTF">2021-04-20T09:42:00Z</dcterms:modified>
</cp:coreProperties>
</file>