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</w:t>
      </w:r>
      <w:r w:rsidR="00B035F2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850E4D" w:rsidRPr="005C3805" w:rsidRDefault="002D21F2" w:rsidP="005811DB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</w:t>
      </w:r>
      <w:r w:rsidR="00B035F2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5811DB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>نوفمبر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C23707">
        <w:rPr>
          <w:rFonts w:ascii="ae_AlMateen" w:hAnsi="ae_AlMateen" w:cs="SKR HEAD1"/>
          <w:b/>
          <w:bCs/>
          <w:color w:val="FF0000"/>
          <w:sz w:val="32"/>
          <w:szCs w:val="32"/>
          <w:u w:val="single"/>
          <w:lang w:bidi="ar-DZ"/>
        </w:rPr>
        <w:t>2020</w:t>
      </w:r>
    </w:p>
    <w:p w:rsidR="00923D9A" w:rsidRDefault="00850E4D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</w:t>
      </w:r>
      <w:r w:rsidR="00B035F2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(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15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- 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30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 </w:t>
      </w:r>
      <w:r w:rsidR="005811D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نوفمبر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B035F2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</w:p>
    <w:p w:rsidR="00B035F2" w:rsidRPr="00AC3C90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C23707">
        <w:rPr>
          <w:rFonts w:ascii="ae_AlMateen" w:hAnsi="ae_AlMateen" w:cs="SKR HEAD1"/>
          <w:sz w:val="24"/>
          <w:lang w:bidi="ar-DZ"/>
        </w:rPr>
        <w:t>2020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3B22B6" w:rsidRPr="00923D9A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C23707" w:rsidRDefault="00C23707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Default="00923D9A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5811DB" w:rsidRPr="005811DB" w:rsidRDefault="005811DB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  محضر مناقشة الدكتوراه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5811DB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3B22B6">
        <w:rPr>
          <w:rFonts w:ascii="ae_AlMateen" w:hAnsi="ae_AlMateen" w:cs="SKR HEAD1"/>
          <w:sz w:val="28"/>
          <w:szCs w:val="28"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B035F2" w:rsidRDefault="00B035F2" w:rsidP="00362D87">
      <w:pPr>
        <w:jc w:val="center"/>
        <w:rPr>
          <w:rFonts w:ascii="ae_AlMateen" w:hAnsi="ae_AlMateen" w:cs="SKR HEAD1"/>
          <w:sz w:val="32"/>
          <w:szCs w:val="32"/>
          <w:u w:val="single"/>
          <w:lang w:bidi="ar-DZ"/>
        </w:rPr>
      </w:pPr>
    </w:p>
    <w:p w:rsidR="00362D87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p w:rsidR="005811DB" w:rsidRPr="002005A1" w:rsidRDefault="005811DB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C23707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نسختين ورقيتين من ملف التأهيل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E4EAC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الجامعي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6762B7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  <w:vAlign w:val="bottom"/>
          </w:tcPr>
          <w:p w:rsidR="00923D9A" w:rsidRPr="007B6B40" w:rsidRDefault="006762B7" w:rsidP="006762B7">
            <w:pPr>
              <w:jc w:val="center"/>
              <w:rPr>
                <w:rFonts w:ascii="ae_AlMateen" w:hAnsi="ae_AlMateen" w:cs="SKR HEAD1"/>
                <w:sz w:val="24"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8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اقراص مضغوطة  ( تحتوي : ملف التأهيل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>كامل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>ا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المقال العلمي +اطروحة الدكتوراه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)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بصيغة </w:t>
            </w:r>
            <w:proofErr w:type="spellStart"/>
            <w:r w:rsidR="00C23707">
              <w:rPr>
                <w:rFonts w:ascii="ae_AlMateen" w:hAnsi="ae_AlMateen" w:cs="SKR HEAD1"/>
                <w:sz w:val="24"/>
                <w:lang w:bidi="ar-DZ"/>
              </w:rPr>
              <w:t>pdf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6762B7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/>
                <w:sz w:val="24"/>
                <w:lang w:bidi="ar-DZ"/>
              </w:rPr>
              <w:t>05</w:t>
            </w:r>
          </w:p>
        </w:tc>
        <w:tc>
          <w:tcPr>
            <w:tcW w:w="7515" w:type="dxa"/>
          </w:tcPr>
          <w:p w:rsidR="006762B7" w:rsidRDefault="006762B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260708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اصلية من اطروحة الدكتوراه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2B7" w:rsidRPr="007B6B40" w:rsidRDefault="006762B7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5811DB" w:rsidRDefault="005811DB" w:rsidP="00034D0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5811DB" w:rsidRDefault="005811DB" w:rsidP="00CE4EAC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م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لاحظة: تملأ الاستمارة </w:t>
      </w:r>
      <w:proofErr w:type="spellStart"/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CE4EAC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ليكترونيا</w:t>
      </w:r>
      <w:proofErr w:type="spell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 w:rsidR="00034D0B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</w:t>
      </w:r>
    </w:p>
    <w:p w:rsidR="005811DB" w:rsidRDefault="005811DB" w:rsidP="005811DB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</w:t>
      </w:r>
      <w:bookmarkStart w:id="0" w:name="_GoBack"/>
      <w:bookmarkEnd w:id="0"/>
    </w:p>
    <w:p w:rsidR="00923D9A" w:rsidRPr="00923D9A" w:rsidRDefault="00034D0B" w:rsidP="005811D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امضاء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B6" w:rsidRDefault="00BA2AB6" w:rsidP="00562964">
      <w:r>
        <w:separator/>
      </w:r>
    </w:p>
  </w:endnote>
  <w:endnote w:type="continuationSeparator" w:id="0">
    <w:p w:rsidR="00BA2AB6" w:rsidRDefault="00BA2AB6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B6" w:rsidRDefault="00BA2AB6" w:rsidP="00562964">
      <w:r>
        <w:separator/>
      </w:r>
    </w:p>
  </w:footnote>
  <w:footnote w:type="continuationSeparator" w:id="0">
    <w:p w:rsidR="00BA2AB6" w:rsidRDefault="00BA2AB6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0708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4F7FC7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11DB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762B7"/>
    <w:rsid w:val="0068686D"/>
    <w:rsid w:val="006924E6"/>
    <w:rsid w:val="006938C6"/>
    <w:rsid w:val="006949BB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64CB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3C90"/>
    <w:rsid w:val="00AC683B"/>
    <w:rsid w:val="00AD2BD2"/>
    <w:rsid w:val="00AE2AD5"/>
    <w:rsid w:val="00B035F2"/>
    <w:rsid w:val="00B105C9"/>
    <w:rsid w:val="00B139C3"/>
    <w:rsid w:val="00B14EEE"/>
    <w:rsid w:val="00B21854"/>
    <w:rsid w:val="00B22F69"/>
    <w:rsid w:val="00B86841"/>
    <w:rsid w:val="00BA2AB6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3707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5B7E"/>
    <w:rsid w:val="00CB7132"/>
    <w:rsid w:val="00CC667E"/>
    <w:rsid w:val="00CD3525"/>
    <w:rsid w:val="00CD37FD"/>
    <w:rsid w:val="00CD4C89"/>
    <w:rsid w:val="00CE21A9"/>
    <w:rsid w:val="00CE4EAC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67687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77F5-3568-4294-A6AB-72899ADA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48</TotalTime>
  <Pages>1</Pages>
  <Words>745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9</cp:revision>
  <cp:lastPrinted>2019-04-29T22:29:00Z</cp:lastPrinted>
  <dcterms:created xsi:type="dcterms:W3CDTF">2019-09-11T09:19:00Z</dcterms:created>
  <dcterms:modified xsi:type="dcterms:W3CDTF">2020-11-08T09:08:00Z</dcterms:modified>
</cp:coreProperties>
</file>