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                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850E4D" w:rsidRPr="005C3805" w:rsidRDefault="002D21F2" w:rsidP="00C23707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دورة 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="00034D0B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>سبتمبر</w:t>
      </w:r>
      <w:r w:rsidR="00702695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="00C23707">
        <w:rPr>
          <w:rFonts w:ascii="ae_AlMateen" w:hAnsi="ae_AlMateen" w:cs="SKR HEAD1"/>
          <w:b/>
          <w:bCs/>
          <w:color w:val="FF0000"/>
          <w:sz w:val="32"/>
          <w:szCs w:val="32"/>
          <w:u w:val="single"/>
          <w:lang w:bidi="ar-DZ"/>
        </w:rPr>
        <w:t>2020</w:t>
      </w:r>
    </w:p>
    <w:p w:rsidR="00923D9A" w:rsidRPr="00AC3C90" w:rsidRDefault="00850E4D" w:rsidP="00034D0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(</w:t>
      </w:r>
      <w:r w:rsidR="00034D0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15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- </w:t>
      </w:r>
      <w:r w:rsidR="00034D0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30</w:t>
      </w:r>
      <w:r w:rsidR="00702695" w:rsidRPr="005C3805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 xml:space="preserve"> </w:t>
      </w:r>
      <w:r w:rsidR="00FE7F50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سب</w:t>
      </w:r>
      <w:r w:rsidR="00034D0B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u w:val="single"/>
          <w:rtl/>
          <w:lang w:bidi="ar-DZ"/>
        </w:rPr>
        <w:t>تمبر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923D9A" w:rsidRPr="00814E17" w:rsidRDefault="00923D9A" w:rsidP="00C23707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C23707">
        <w:rPr>
          <w:rFonts w:ascii="ae_AlMateen" w:hAnsi="ae_AlMateen" w:cs="SKR HEAD1"/>
          <w:sz w:val="24"/>
          <w:lang w:bidi="ar-DZ"/>
        </w:rPr>
        <w:t>2020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3B22B6" w:rsidRPr="00923D9A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</w:p>
    <w:p w:rsidR="00C23707" w:rsidRDefault="00C23707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</w:p>
    <w:p w:rsidR="00923D9A" w:rsidRPr="00814E17" w:rsidRDefault="00923D9A" w:rsidP="00C23707">
      <w:pPr>
        <w:rPr>
          <w:rFonts w:ascii="ae_AlMateen" w:hAnsi="ae_AlMateen" w:cs="SKR HEAD1"/>
          <w:sz w:val="16"/>
          <w:szCs w:val="16"/>
          <w:rtl/>
          <w:lang w:bidi="ar-DZ"/>
        </w:rPr>
      </w:pPr>
      <w:bookmarkStart w:id="0" w:name="_GoBack"/>
      <w:bookmarkEnd w:id="0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Pr="00814E17" w:rsidRDefault="00923D9A" w:rsidP="00C5775A">
      <w:pPr>
        <w:tabs>
          <w:tab w:val="left" w:pos="7085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850E4D" w:rsidRPr="00DF411A" w:rsidRDefault="00850E4D" w:rsidP="00850E4D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3B22B6">
        <w:rPr>
          <w:rFonts w:ascii="ae_AlMateen" w:hAnsi="ae_AlMateen" w:cs="SKR HEAD1"/>
          <w:sz w:val="28"/>
          <w:szCs w:val="28"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3B22B6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362D87" w:rsidRPr="002005A1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C23707" w:rsidP="00C2370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نسختين ورقيتين من ملف التأهيل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</w:tcPr>
          <w:p w:rsidR="00923D9A" w:rsidRPr="007B6B40" w:rsidRDefault="00F90D84" w:rsidP="00362D87">
            <w:pPr>
              <w:rPr>
                <w:rFonts w:ascii="ae_AlMateen" w:hAnsi="ae_AlMateen" w:cs="SKR HEAD1"/>
                <w:sz w:val="24"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8  نسخ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من ملف التأهيل كامل + المقال العلمي +اطروحة الدكتوراه 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على قرص مرن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بصيغة </w:t>
            </w:r>
            <w:proofErr w:type="spellStart"/>
            <w:r w:rsidR="00C23707">
              <w:rPr>
                <w:rFonts w:ascii="ae_AlMateen" w:hAnsi="ae_AlMateen" w:cs="SKR HEAD1"/>
                <w:sz w:val="24"/>
                <w:lang w:bidi="ar-DZ"/>
              </w:rPr>
              <w:t>pdf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923D9A" w:rsidRPr="00923D9A" w:rsidRDefault="00034D0B" w:rsidP="00034D0B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ملاحظة: تملأ الاستمارة </w:t>
      </w:r>
      <w:proofErr w:type="spellStart"/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>اليكترونيا</w:t>
      </w:r>
      <w:proofErr w:type="spellEnd"/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مع  إجبارية كتابة كل البيانات المشار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                                                                       </w:t>
      </w:r>
      <w:r w:rsidR="00923D9A" w:rsidRPr="009D325B">
        <w:rPr>
          <w:rFonts w:ascii="ae_AlMateen" w:hAnsi="ae_AlMateen" w:cs="SKR HEAD1" w:hint="cs"/>
          <w:sz w:val="28"/>
          <w:szCs w:val="28"/>
          <w:u w:val="single"/>
          <w:rtl/>
          <w:lang w:bidi="ar-DZ"/>
        </w:rPr>
        <w:t>إمضاء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A8" w:rsidRDefault="00E625A8" w:rsidP="00562964">
      <w:r>
        <w:separator/>
      </w:r>
    </w:p>
  </w:endnote>
  <w:endnote w:type="continuationSeparator" w:id="0">
    <w:p w:rsidR="00E625A8" w:rsidRDefault="00E625A8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A8" w:rsidRDefault="00E625A8" w:rsidP="00562964">
      <w:r>
        <w:separator/>
      </w:r>
    </w:p>
  </w:footnote>
  <w:footnote w:type="continuationSeparator" w:id="0">
    <w:p w:rsidR="00E625A8" w:rsidRDefault="00E625A8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6"/>
    <w:rsid w:val="00002936"/>
    <w:rsid w:val="00005E61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D25D6"/>
    <w:rsid w:val="000F6E57"/>
    <w:rsid w:val="00100D44"/>
    <w:rsid w:val="0012035F"/>
    <w:rsid w:val="001405D9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306599"/>
    <w:rsid w:val="00337205"/>
    <w:rsid w:val="00352301"/>
    <w:rsid w:val="003549FE"/>
    <w:rsid w:val="00362D87"/>
    <w:rsid w:val="00363822"/>
    <w:rsid w:val="0036746F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4F84"/>
    <w:rsid w:val="004C0A56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13D0E"/>
    <w:rsid w:val="00632CDB"/>
    <w:rsid w:val="0064025D"/>
    <w:rsid w:val="006451A2"/>
    <w:rsid w:val="00647B9B"/>
    <w:rsid w:val="00653ECD"/>
    <w:rsid w:val="0068686D"/>
    <w:rsid w:val="006924E6"/>
    <w:rsid w:val="006938C6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64D65"/>
    <w:rsid w:val="00A755BE"/>
    <w:rsid w:val="00AB081B"/>
    <w:rsid w:val="00AC3C90"/>
    <w:rsid w:val="00AC683B"/>
    <w:rsid w:val="00AD2BD2"/>
    <w:rsid w:val="00AE2AD5"/>
    <w:rsid w:val="00B105C9"/>
    <w:rsid w:val="00B139C3"/>
    <w:rsid w:val="00B14EEE"/>
    <w:rsid w:val="00B21854"/>
    <w:rsid w:val="00B22F69"/>
    <w:rsid w:val="00B86841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3707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A5B7E"/>
    <w:rsid w:val="00CB7132"/>
    <w:rsid w:val="00CC667E"/>
    <w:rsid w:val="00CD3525"/>
    <w:rsid w:val="00CD37FD"/>
    <w:rsid w:val="00CD4C89"/>
    <w:rsid w:val="00CE21A9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625A8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7548-A96F-48F7-92F1-2D6AF7EA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8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admin</cp:lastModifiedBy>
  <cp:revision>3</cp:revision>
  <cp:lastPrinted>2019-04-29T22:29:00Z</cp:lastPrinted>
  <dcterms:created xsi:type="dcterms:W3CDTF">2019-09-11T09:19:00Z</dcterms:created>
  <dcterms:modified xsi:type="dcterms:W3CDTF">2020-09-08T09:15:00Z</dcterms:modified>
</cp:coreProperties>
</file>